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A0" w:rsidRDefault="00B203A0" w:rsidP="00B203A0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My school summer holidays!</w:t>
      </w:r>
    </w:p>
    <w:p w:rsidR="00CC1742" w:rsidRDefault="00CC1742" w:rsidP="00CC1742">
      <w:pPr>
        <w:jc w:val="center"/>
        <w:rPr>
          <w:sz w:val="52"/>
        </w:rPr>
      </w:pPr>
    </w:p>
    <w:p w:rsidR="00CC1742" w:rsidRPr="007244F1" w:rsidRDefault="00CC0F55" w:rsidP="00EE3F96">
      <w:pPr>
        <w:rPr>
          <w:sz w:val="44"/>
        </w:rPr>
      </w:pPr>
      <w:r>
        <w:rPr>
          <w:sz w:val="44"/>
        </w:rPr>
        <w:br/>
      </w:r>
      <w:r w:rsidR="00CC1742" w:rsidRPr="007244F1">
        <w:rPr>
          <w:sz w:val="44"/>
        </w:rPr>
        <w:t>Soon</w:t>
      </w:r>
      <w:r w:rsidR="00B70A97" w:rsidRPr="007244F1">
        <w:rPr>
          <w:sz w:val="44"/>
        </w:rPr>
        <w:t>,</w:t>
      </w:r>
      <w:r w:rsidR="00CC1742" w:rsidRPr="007244F1">
        <w:rPr>
          <w:sz w:val="44"/>
        </w:rPr>
        <w:t xml:space="preserve"> </w:t>
      </w:r>
      <w:r w:rsidR="00177E0B">
        <w:rPr>
          <w:sz w:val="44"/>
        </w:rPr>
        <w:t>s</w:t>
      </w:r>
      <w:r w:rsidR="007F1974">
        <w:rPr>
          <w:sz w:val="44"/>
        </w:rPr>
        <w:t>chool will close and be shut</w:t>
      </w:r>
      <w:r w:rsidR="00EE3F96">
        <w:rPr>
          <w:sz w:val="44"/>
        </w:rPr>
        <w:t xml:space="preserve"> for the </w:t>
      </w:r>
      <w:r w:rsidR="00CC1742" w:rsidRPr="007244F1">
        <w:rPr>
          <w:sz w:val="44"/>
        </w:rPr>
        <w:t>summer</w:t>
      </w:r>
      <w:r w:rsidR="007F1974">
        <w:rPr>
          <w:sz w:val="44"/>
        </w:rPr>
        <w:t xml:space="preserve"> </w:t>
      </w:r>
      <w:r w:rsidR="00CC1742" w:rsidRPr="007244F1">
        <w:rPr>
          <w:sz w:val="44"/>
        </w:rPr>
        <w:t>holidays</w:t>
      </w:r>
      <w:r w:rsidR="00EE3F96">
        <w:rPr>
          <w:sz w:val="44"/>
        </w:rPr>
        <w:t>. My last day is</w:t>
      </w:r>
      <w:r w:rsidR="0070375F">
        <w:rPr>
          <w:sz w:val="44"/>
        </w:rPr>
        <w:t xml:space="preserve"> the 18</w:t>
      </w:r>
      <w:r w:rsidR="0070375F" w:rsidRPr="0070375F">
        <w:rPr>
          <w:sz w:val="44"/>
          <w:vertAlign w:val="superscript"/>
        </w:rPr>
        <w:t>th</w:t>
      </w:r>
      <w:r w:rsidR="0070375F">
        <w:rPr>
          <w:sz w:val="44"/>
        </w:rPr>
        <w:t xml:space="preserve"> of July</w:t>
      </w:r>
      <w:r w:rsidR="00CC1742" w:rsidRPr="007244F1">
        <w:rPr>
          <w:sz w:val="44"/>
        </w:rPr>
        <w:t>.</w:t>
      </w:r>
    </w:p>
    <w:p w:rsidR="00CC1742" w:rsidRDefault="00DC38DC" w:rsidP="00CC1742">
      <w:pPr>
        <w:jc w:val="center"/>
        <w:rPr>
          <w:sz w:val="52"/>
        </w:rPr>
      </w:pPr>
      <w:r w:rsidRPr="00154979">
        <w:rPr>
          <w:noProof/>
          <w:sz w:val="52"/>
          <w:lang w:eastAsia="en-GB"/>
        </w:rPr>
        <w:drawing>
          <wp:anchor distT="0" distB="0" distL="114300" distR="114300" simplePos="0" relativeHeight="251665408" behindDoc="0" locked="0" layoutInCell="1" allowOverlap="1" wp14:anchorId="5ECAD112" wp14:editId="25C379AE">
            <wp:simplePos x="0" y="0"/>
            <wp:positionH relativeFrom="margin">
              <wp:posOffset>1857375</wp:posOffset>
            </wp:positionH>
            <wp:positionV relativeFrom="paragraph">
              <wp:posOffset>6985</wp:posOffset>
            </wp:positionV>
            <wp:extent cx="1866900" cy="1423035"/>
            <wp:effectExtent l="0" t="0" r="0" b="5715"/>
            <wp:wrapSquare wrapText="bothSides"/>
            <wp:docPr id="2" name="Picture 2" descr="73,071 July 18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,071 July 18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0"/>
                    <a:stretch/>
                  </pic:blipFill>
                  <pic:spPr bwMode="auto">
                    <a:xfrm>
                      <a:off x="0" y="0"/>
                      <a:ext cx="18669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97" w:rsidRPr="007244F1" w:rsidRDefault="00B70A97" w:rsidP="007244F1">
      <w:pPr>
        <w:jc w:val="center"/>
        <w:rPr>
          <w:sz w:val="52"/>
        </w:rPr>
      </w:pPr>
    </w:p>
    <w:p w:rsidR="00EE3F96" w:rsidRDefault="00EE3F96" w:rsidP="00DC38DC">
      <w:pPr>
        <w:rPr>
          <w:sz w:val="44"/>
        </w:rPr>
      </w:pPr>
    </w:p>
    <w:p w:rsidR="00B70A97" w:rsidRPr="007244F1" w:rsidRDefault="00B70A97" w:rsidP="00EE3F96">
      <w:pPr>
        <w:rPr>
          <w:sz w:val="44"/>
        </w:rPr>
      </w:pPr>
      <w:r w:rsidRPr="007244F1">
        <w:rPr>
          <w:sz w:val="44"/>
        </w:rPr>
        <w:t>I can</w:t>
      </w:r>
      <w:r w:rsidR="004D0D18">
        <w:rPr>
          <w:sz w:val="44"/>
        </w:rPr>
        <w:t xml:space="preserve"> </w:t>
      </w:r>
      <w:r w:rsidR="00EE3F96">
        <w:rPr>
          <w:sz w:val="44"/>
        </w:rPr>
        <w:t>relax and enjoy the</w:t>
      </w:r>
      <w:r w:rsidR="00895533">
        <w:rPr>
          <w:sz w:val="44"/>
        </w:rPr>
        <w:t xml:space="preserve"> summer</w:t>
      </w:r>
      <w:r w:rsidR="00EE3F96">
        <w:rPr>
          <w:sz w:val="44"/>
        </w:rPr>
        <w:t xml:space="preserve"> holidays</w:t>
      </w:r>
      <w:r w:rsidR="00183C70">
        <w:rPr>
          <w:sz w:val="44"/>
        </w:rPr>
        <w:t>. This will be good</w:t>
      </w:r>
      <w:r w:rsidR="00EE3F96">
        <w:rPr>
          <w:sz w:val="44"/>
        </w:rPr>
        <w:t xml:space="preserve">. </w:t>
      </w:r>
      <w:r w:rsidRPr="007244F1">
        <w:rPr>
          <w:sz w:val="44"/>
        </w:rPr>
        <w:t xml:space="preserve"> </w:t>
      </w:r>
    </w:p>
    <w:p w:rsidR="00B70A97" w:rsidRDefault="00DC38DC" w:rsidP="007244F1">
      <w:pPr>
        <w:tabs>
          <w:tab w:val="left" w:pos="585"/>
          <w:tab w:val="center" w:pos="2287"/>
        </w:tabs>
        <w:rPr>
          <w:sz w:val="48"/>
        </w:rPr>
      </w:pPr>
      <w:r w:rsidRPr="007244F1">
        <w:rPr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 wp14:anchorId="6995E3BE" wp14:editId="364EED28">
            <wp:simplePos x="0" y="0"/>
            <wp:positionH relativeFrom="margin">
              <wp:posOffset>1638300</wp:posOffset>
            </wp:positionH>
            <wp:positionV relativeFrom="paragraph">
              <wp:posOffset>227330</wp:posOffset>
            </wp:positionV>
            <wp:extent cx="2247900" cy="1181735"/>
            <wp:effectExtent l="0" t="0" r="0" b="0"/>
            <wp:wrapSquare wrapText="bothSides"/>
            <wp:docPr id="4" name="Picture 4" descr="Redbridge - Holiday Activities and Food Programme to run this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bridge - Holiday Activities and Food Programme to run this E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F1">
        <w:rPr>
          <w:sz w:val="48"/>
        </w:rPr>
        <w:tab/>
      </w:r>
      <w:r w:rsidR="007244F1">
        <w:rPr>
          <w:sz w:val="48"/>
        </w:rPr>
        <w:tab/>
      </w:r>
    </w:p>
    <w:p w:rsidR="007244F1" w:rsidRDefault="007244F1" w:rsidP="00CC1742">
      <w:pPr>
        <w:jc w:val="center"/>
        <w:rPr>
          <w:sz w:val="48"/>
        </w:rPr>
      </w:pPr>
    </w:p>
    <w:p w:rsidR="00B70A97" w:rsidRDefault="00B70A97" w:rsidP="007244F1">
      <w:pPr>
        <w:rPr>
          <w:sz w:val="48"/>
        </w:rPr>
      </w:pPr>
    </w:p>
    <w:p w:rsidR="0070375F" w:rsidRDefault="00183C70" w:rsidP="00183C70">
      <w:pPr>
        <w:rPr>
          <w:sz w:val="44"/>
        </w:rPr>
      </w:pPr>
      <w:r w:rsidRPr="0070375F">
        <w:rPr>
          <w:noProof/>
          <w:sz w:val="44"/>
          <w:lang w:eastAsia="en-GB"/>
        </w:rPr>
        <w:drawing>
          <wp:anchor distT="0" distB="0" distL="114300" distR="114300" simplePos="0" relativeHeight="251667456" behindDoc="0" locked="0" layoutInCell="1" allowOverlap="1" wp14:anchorId="41BBE08E" wp14:editId="5FA26D6B">
            <wp:simplePos x="0" y="0"/>
            <wp:positionH relativeFrom="margin">
              <wp:align>center</wp:align>
            </wp:positionH>
            <wp:positionV relativeFrom="paragraph">
              <wp:posOffset>1520190</wp:posOffset>
            </wp:positionV>
            <wp:extent cx="1171575" cy="1213485"/>
            <wp:effectExtent l="0" t="0" r="9525" b="5715"/>
            <wp:wrapSquare wrapText="bothSides"/>
            <wp:docPr id="5" name="Picture 5" descr="180+ September Number 5 Calendar Day Stock Photos, Pictures &amp; Royalty-Free 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0+ September Number 5 Calendar Day Stock Photos, Pictures &amp; Royalty-Free 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1" t="14135" r="15900" b="16255"/>
                    <a:stretch/>
                  </pic:blipFill>
                  <pic:spPr bwMode="auto">
                    <a:xfrm>
                      <a:off x="0" y="0"/>
                      <a:ext cx="117157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533">
        <w:rPr>
          <w:sz w:val="44"/>
        </w:rPr>
        <w:br/>
      </w:r>
      <w:r>
        <w:rPr>
          <w:sz w:val="44"/>
        </w:rPr>
        <w:br/>
      </w:r>
      <w:r w:rsidR="00DC38DC">
        <w:rPr>
          <w:sz w:val="44"/>
        </w:rPr>
        <w:t>When the holidays are finished</w:t>
      </w:r>
      <w:r>
        <w:rPr>
          <w:sz w:val="44"/>
        </w:rPr>
        <w:t>,</w:t>
      </w:r>
      <w:r w:rsidR="00DC38DC">
        <w:rPr>
          <w:sz w:val="44"/>
        </w:rPr>
        <w:t xml:space="preserve"> </w:t>
      </w:r>
      <w:r w:rsidR="007244F1">
        <w:rPr>
          <w:sz w:val="44"/>
        </w:rPr>
        <w:t xml:space="preserve">I will go back to school on </w:t>
      </w:r>
      <w:r w:rsidR="007244F1" w:rsidRPr="007244F1">
        <w:rPr>
          <w:sz w:val="44"/>
        </w:rPr>
        <w:t>September the 5</w:t>
      </w:r>
      <w:r w:rsidR="007244F1" w:rsidRPr="007244F1">
        <w:rPr>
          <w:sz w:val="44"/>
          <w:vertAlign w:val="superscript"/>
        </w:rPr>
        <w:t>th</w:t>
      </w:r>
      <w:r w:rsidR="00EB1048">
        <w:rPr>
          <w:sz w:val="44"/>
          <w:vertAlign w:val="superscript"/>
        </w:rPr>
        <w:t xml:space="preserve"> </w:t>
      </w:r>
      <w:r w:rsidR="0070375F">
        <w:rPr>
          <w:sz w:val="44"/>
        </w:rPr>
        <w:t>2023</w:t>
      </w:r>
      <w:r w:rsidR="007244F1">
        <w:rPr>
          <w:sz w:val="44"/>
        </w:rPr>
        <w:t>.</w:t>
      </w:r>
    </w:p>
    <w:p w:rsidR="007244F1" w:rsidRDefault="00EB1048" w:rsidP="00F7318E">
      <w:pPr>
        <w:rPr>
          <w:sz w:val="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4864" behindDoc="0" locked="0" layoutInCell="1" allowOverlap="1" wp14:anchorId="3024E405" wp14:editId="124C4F16">
            <wp:simplePos x="0" y="0"/>
            <wp:positionH relativeFrom="margin">
              <wp:posOffset>3873730</wp:posOffset>
            </wp:positionH>
            <wp:positionV relativeFrom="paragraph">
              <wp:posOffset>7239924</wp:posOffset>
            </wp:positionV>
            <wp:extent cx="2161309" cy="1620982"/>
            <wp:effectExtent l="0" t="0" r="0" b="0"/>
            <wp:wrapSquare wrapText="bothSides"/>
            <wp:docPr id="18" name="Picture 18" descr="St John's Green Primary School - Wiki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 John's Green Primary School - Wikid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075" cy="162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696" w:rsidRPr="00195696">
        <w:rPr>
          <w:noProof/>
          <w:sz w:val="44"/>
          <w:lang w:eastAsia="en-GB"/>
        </w:rPr>
        <w:drawing>
          <wp:anchor distT="0" distB="0" distL="114300" distR="114300" simplePos="0" relativeHeight="251685888" behindDoc="0" locked="0" layoutInCell="1" allowOverlap="1" wp14:anchorId="083B67EA" wp14:editId="6A0E21B2">
            <wp:simplePos x="0" y="0"/>
            <wp:positionH relativeFrom="column">
              <wp:posOffset>4239260</wp:posOffset>
            </wp:positionH>
            <wp:positionV relativeFrom="paragraph">
              <wp:posOffset>4704715</wp:posOffset>
            </wp:positionV>
            <wp:extent cx="1595755" cy="2127885"/>
            <wp:effectExtent l="0" t="0" r="4445" b="5715"/>
            <wp:wrapSquare wrapText="bothSides"/>
            <wp:docPr id="23" name="Picture 23" descr="R:\Teaching Staff\Social Stories and Photos 2022 2023\Ke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:\Teaching Staff\Social Stories and Photos 2022 2023\Ke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7C" w:rsidRPr="00895533">
        <w:rPr>
          <w:noProof/>
          <w:sz w:val="44"/>
          <w:lang w:eastAsia="en-GB"/>
        </w:rPr>
        <w:drawing>
          <wp:anchor distT="0" distB="0" distL="114300" distR="114300" simplePos="0" relativeHeight="251668480" behindDoc="0" locked="0" layoutInCell="1" allowOverlap="1" wp14:anchorId="4C5A12BA" wp14:editId="368D4CA0">
            <wp:simplePos x="0" y="0"/>
            <wp:positionH relativeFrom="margin">
              <wp:posOffset>4143375</wp:posOffset>
            </wp:positionH>
            <wp:positionV relativeFrom="paragraph">
              <wp:posOffset>2781300</wp:posOffset>
            </wp:positionV>
            <wp:extent cx="1462405" cy="1228725"/>
            <wp:effectExtent l="0" t="0" r="4445" b="9525"/>
            <wp:wrapSquare wrapText="bothSides"/>
            <wp:docPr id="3" name="Picture 3" descr="Smiley-face-clip-art-thumbs-up-free-clipart-images-2 – Akhil 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e-clip-art-thumbs-up-free-clipart-images-2 – Akhil V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55">
        <w:rPr>
          <w:noProof/>
          <w:sz w:val="44"/>
          <w:lang w:eastAsia="en-GB"/>
        </w:rPr>
        <w:drawing>
          <wp:anchor distT="0" distB="0" distL="114300" distR="114300" simplePos="0" relativeHeight="251669504" behindDoc="0" locked="0" layoutInCell="1" allowOverlap="1" wp14:anchorId="65C174E8" wp14:editId="49AEDFDE">
            <wp:simplePos x="0" y="0"/>
            <wp:positionH relativeFrom="margin">
              <wp:posOffset>3962400</wp:posOffset>
            </wp:positionH>
            <wp:positionV relativeFrom="paragraph">
              <wp:posOffset>781050</wp:posOffset>
            </wp:positionV>
            <wp:extent cx="1914525" cy="12763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8E">
        <w:rPr>
          <w:sz w:val="44"/>
        </w:rPr>
        <w:br/>
      </w:r>
      <w:r w:rsidR="007244F1" w:rsidRPr="007244F1">
        <w:rPr>
          <w:sz w:val="44"/>
        </w:rPr>
        <w:t>I will be in a new year</w:t>
      </w:r>
      <w:r w:rsidR="004D0D18">
        <w:rPr>
          <w:sz w:val="44"/>
        </w:rPr>
        <w:t xml:space="preserve"> group</w:t>
      </w:r>
      <w:r w:rsidR="00EE3F96">
        <w:rPr>
          <w:sz w:val="44"/>
        </w:rPr>
        <w:t xml:space="preserve"> </w:t>
      </w:r>
      <w:r w:rsidR="00683A41">
        <w:rPr>
          <w:sz w:val="44"/>
        </w:rPr>
        <w:t xml:space="preserve">and classroom </w:t>
      </w:r>
      <w:r w:rsidR="00895533">
        <w:rPr>
          <w:sz w:val="44"/>
        </w:rPr>
        <w:t>with my friends. This will feel</w:t>
      </w:r>
      <w:r w:rsidR="00EE3F96">
        <w:rPr>
          <w:sz w:val="44"/>
        </w:rPr>
        <w:t xml:space="preserve"> different</w:t>
      </w:r>
      <w:r w:rsidR="007244F1" w:rsidRPr="007244F1">
        <w:rPr>
          <w:sz w:val="44"/>
        </w:rPr>
        <w:t xml:space="preserve"> but</w:t>
      </w:r>
      <w:r w:rsidR="00895533">
        <w:rPr>
          <w:sz w:val="44"/>
        </w:rPr>
        <w:t xml:space="preserve"> exciting. </w:t>
      </w:r>
      <w:r w:rsidR="00DC38DC">
        <w:rPr>
          <w:sz w:val="44"/>
        </w:rPr>
        <w:br/>
      </w:r>
      <w:r w:rsidR="00895533">
        <w:rPr>
          <w:sz w:val="44"/>
        </w:rPr>
        <w:t>This is okay</w:t>
      </w:r>
      <w:r w:rsidR="007F1974">
        <w:rPr>
          <w:sz w:val="44"/>
        </w:rPr>
        <w:t>.</w:t>
      </w:r>
      <w:r w:rsidR="007244F1">
        <w:rPr>
          <w:sz w:val="44"/>
        </w:rPr>
        <w:t xml:space="preserve"> </w:t>
      </w:r>
      <w:r w:rsidR="00E417E3">
        <w:rPr>
          <w:sz w:val="44"/>
        </w:rPr>
        <w:br/>
      </w:r>
      <w:r w:rsidR="00895533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t>I will try to relax, work hard and have fun!</w:t>
      </w:r>
      <w:r w:rsidR="00895533">
        <w:rPr>
          <w:sz w:val="44"/>
        </w:rPr>
        <w:t xml:space="preserve">      </w:t>
      </w:r>
      <w:r w:rsidR="007244F1">
        <w:rPr>
          <w:sz w:val="44"/>
        </w:rPr>
        <w:br/>
      </w:r>
      <w:r w:rsidR="0070375F">
        <w:rPr>
          <w:sz w:val="44"/>
        </w:rPr>
        <w:br/>
      </w:r>
      <w:r w:rsidR="00DC38DC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br/>
        <w:t>My new teacher</w:t>
      </w:r>
      <w:r w:rsidR="00195696">
        <w:rPr>
          <w:sz w:val="44"/>
        </w:rPr>
        <w:t xml:space="preserve"> for year 3 will be Mrs </w:t>
      </w:r>
      <w:proofErr w:type="spellStart"/>
      <w:r w:rsidR="00195696">
        <w:rPr>
          <w:sz w:val="44"/>
        </w:rPr>
        <w:t>Havell</w:t>
      </w:r>
      <w:bookmarkStart w:id="0" w:name="_GoBack"/>
      <w:bookmarkEnd w:id="0"/>
      <w:proofErr w:type="spellEnd"/>
      <w:r w:rsidR="00A76138">
        <w:rPr>
          <w:sz w:val="44"/>
        </w:rPr>
        <w:t xml:space="preserve">. </w:t>
      </w:r>
      <w:r w:rsidR="00D90065">
        <w:rPr>
          <w:sz w:val="44"/>
        </w:rPr>
        <w:br/>
      </w:r>
      <w:r w:rsidR="00551790">
        <w:rPr>
          <w:sz w:val="44"/>
        </w:rPr>
        <w:br/>
      </w:r>
      <w:r w:rsidR="00D90065">
        <w:rPr>
          <w:sz w:val="44"/>
        </w:rPr>
        <w:t xml:space="preserve">I will be in class Paxman </w:t>
      </w:r>
      <w:r w:rsidR="00D90065">
        <w:rPr>
          <w:sz w:val="44"/>
        </w:rPr>
        <w:br/>
      </w:r>
      <w:r w:rsidR="00D90065">
        <w:rPr>
          <w:sz w:val="44"/>
        </w:rPr>
        <w:br/>
      </w:r>
      <w:r w:rsidR="00103E24">
        <w:rPr>
          <w:sz w:val="44"/>
        </w:rPr>
        <w:br/>
      </w:r>
      <w:r w:rsidR="00103E24">
        <w:rPr>
          <w:sz w:val="44"/>
        </w:rPr>
        <w:br/>
      </w:r>
      <w:r w:rsidR="007F1974">
        <w:rPr>
          <w:sz w:val="44"/>
        </w:rPr>
        <w:t xml:space="preserve">I will </w:t>
      </w:r>
      <w:r w:rsidR="00B426F8">
        <w:rPr>
          <w:sz w:val="44"/>
        </w:rPr>
        <w:t xml:space="preserve">be at Town site. </w:t>
      </w:r>
      <w:r w:rsidR="00103E24">
        <w:rPr>
          <w:sz w:val="44"/>
        </w:rPr>
        <w:t xml:space="preserve">               </w:t>
      </w:r>
    </w:p>
    <w:p w:rsidR="007244F1" w:rsidRDefault="007244F1" w:rsidP="007244F1">
      <w:pPr>
        <w:jc w:val="center"/>
        <w:rPr>
          <w:sz w:val="44"/>
        </w:rPr>
      </w:pPr>
    </w:p>
    <w:p w:rsidR="00275F94" w:rsidRDefault="00275F94" w:rsidP="00D90065">
      <w:pPr>
        <w:rPr>
          <w:sz w:val="44"/>
        </w:rPr>
      </w:pPr>
    </w:p>
    <w:p w:rsidR="0070375F" w:rsidRDefault="00174F88" w:rsidP="007244F1">
      <w:pPr>
        <w:jc w:val="center"/>
        <w:rPr>
          <w:sz w:val="44"/>
        </w:rPr>
      </w:pPr>
      <w:r>
        <w:rPr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AC5A2" wp14:editId="251CB331">
                <wp:simplePos x="0" y="0"/>
                <wp:positionH relativeFrom="column">
                  <wp:posOffset>76200</wp:posOffset>
                </wp:positionH>
                <wp:positionV relativeFrom="paragraph">
                  <wp:posOffset>781050</wp:posOffset>
                </wp:positionV>
                <wp:extent cx="1809750" cy="1695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954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302" w:rsidRPr="00B66302" w:rsidRDefault="00B66302" w:rsidP="00B663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School u</w:t>
                            </w:r>
                            <w:r w:rsidRPr="00B663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AC5A2" id="Oval 14" o:spid="_x0000_s1026" style="position:absolute;left:0;text-align:left;margin-left:6pt;margin-top:61.5pt;width:142.5pt;height:1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" filled="f" strokecolor="#1f4d78 [1604]" strokeweight="1.5pt">
                <v:stroke joinstyle="miter"/>
                <v:textbox>
                  <w:txbxContent>
                    <w:p w:rsidR="00B66302" w:rsidRPr="00B66302" w:rsidRDefault="00B66302" w:rsidP="00B663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School u</w:t>
                      </w:r>
                      <w:r w:rsidRPr="00B66302">
                        <w:rPr>
                          <w:b/>
                          <w:color w:val="000000" w:themeColor="text1"/>
                          <w:sz w:val="32"/>
                        </w:rPr>
                        <w:t>niform</w:t>
                      </w:r>
                    </w:p>
                  </w:txbxContent>
                </v:textbox>
              </v:oval>
            </w:pict>
          </mc:Fallback>
        </mc:AlternateContent>
      </w:r>
      <w:r w:rsidR="0070375F">
        <w:rPr>
          <w:sz w:val="44"/>
        </w:rPr>
        <w:t>There will be some differenc</w:t>
      </w:r>
      <w:r w:rsidR="004D0D18">
        <w:rPr>
          <w:sz w:val="44"/>
        </w:rPr>
        <w:t>es but a lot will stay the same:</w:t>
      </w:r>
      <w:r w:rsidR="0070375F">
        <w:rPr>
          <w:sz w:val="44"/>
        </w:rPr>
        <w:t xml:space="preserve"> </w:t>
      </w:r>
    </w:p>
    <w:p w:rsidR="0070375F" w:rsidRDefault="0070375F" w:rsidP="007244F1">
      <w:pPr>
        <w:jc w:val="center"/>
        <w:rPr>
          <w:sz w:val="44"/>
        </w:rPr>
      </w:pPr>
    </w:p>
    <w:p w:rsidR="007244F1" w:rsidRDefault="00174F88" w:rsidP="00B66302">
      <w:pPr>
        <w:tabs>
          <w:tab w:val="left" w:pos="7020"/>
        </w:tabs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08423" wp14:editId="5C99D542">
                <wp:simplePos x="0" y="0"/>
                <wp:positionH relativeFrom="column">
                  <wp:posOffset>3286125</wp:posOffset>
                </wp:positionH>
                <wp:positionV relativeFrom="paragraph">
                  <wp:posOffset>197485</wp:posOffset>
                </wp:positionV>
                <wp:extent cx="1724025" cy="15621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62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Friends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08423" id="Oval 16" o:spid="_x0000_s1027" style="position:absolute;margin-left:258.75pt;margin-top:15.55pt;width:135.7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Friends </w:t>
                      </w:r>
                    </w:p>
                  </w:txbxContent>
                </v:textbox>
              </v:oval>
            </w:pict>
          </mc:Fallback>
        </mc:AlternateContent>
      </w:r>
      <w:r w:rsidR="00B66302">
        <w:rPr>
          <w:sz w:val="44"/>
        </w:rPr>
        <w:tab/>
      </w:r>
    </w:p>
    <w:p w:rsidR="007244F1" w:rsidRDefault="00174F88" w:rsidP="00174F88">
      <w:pPr>
        <w:tabs>
          <w:tab w:val="left" w:pos="5640"/>
        </w:tabs>
        <w:rPr>
          <w:sz w:val="44"/>
        </w:rPr>
      </w:pPr>
      <w:r>
        <w:rPr>
          <w:sz w:val="44"/>
        </w:rPr>
        <w:tab/>
      </w:r>
    </w:p>
    <w:p w:rsidR="007244F1" w:rsidRDefault="0070375F" w:rsidP="0070375F">
      <w:pPr>
        <w:tabs>
          <w:tab w:val="left" w:pos="885"/>
          <w:tab w:val="left" w:pos="5220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:rsidR="00174F88" w:rsidRDefault="00174F88" w:rsidP="00DC38DC">
      <w:pPr>
        <w:jc w:val="center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11E05" wp14:editId="34E9752B">
                <wp:simplePos x="0" y="0"/>
                <wp:positionH relativeFrom="column">
                  <wp:posOffset>3448050</wp:posOffset>
                </wp:positionH>
                <wp:positionV relativeFrom="paragraph">
                  <wp:posOffset>1150620</wp:posOffset>
                </wp:positionV>
                <wp:extent cx="1714500" cy="16383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38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P.E uniform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11E05" id="Oval 19" o:spid="_x0000_s1028" style="position:absolute;left:0;text-align:left;margin-left:271.5pt;margin-top:90.6pt;width:13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P.E uniform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08966" wp14:editId="7803E21F">
                <wp:simplePos x="0" y="0"/>
                <wp:positionH relativeFrom="column">
                  <wp:posOffset>647700</wp:posOffset>
                </wp:positionH>
                <wp:positionV relativeFrom="paragraph">
                  <wp:posOffset>226695</wp:posOffset>
                </wp:positionV>
                <wp:extent cx="1809750" cy="17049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04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Adults to support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08966" id="Oval 17" o:spid="_x0000_s1029" style="position:absolute;left:0;text-align:left;margin-left:51pt;margin-top:17.85pt;width:142.5pt;height:13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Adults to support you. </w:t>
                      </w:r>
                    </w:p>
                  </w:txbxContent>
                </v:textbox>
              </v:oval>
            </w:pict>
          </mc:Fallback>
        </mc:AlternateContent>
      </w:r>
      <w:r w:rsidR="00DC38DC">
        <w:rPr>
          <w:sz w:val="44"/>
        </w:rPr>
        <w:br/>
      </w:r>
      <w:r w:rsidR="00B66302">
        <w:rPr>
          <w:sz w:val="44"/>
        </w:rPr>
        <w:br/>
      </w:r>
      <w:r w:rsidR="00B66302">
        <w:rPr>
          <w:sz w:val="44"/>
        </w:rPr>
        <w:br/>
      </w:r>
      <w:r>
        <w:rPr>
          <w:noProof/>
          <w:sz w:val="44"/>
          <w:lang w:eastAsia="en-GB"/>
        </w:rPr>
        <w:br/>
      </w:r>
      <w:r>
        <w:rPr>
          <w:noProof/>
          <w:sz w:val="44"/>
          <w:lang w:eastAsia="en-GB"/>
        </w:rPr>
        <w:br/>
      </w:r>
    </w:p>
    <w:p w:rsidR="00DC38DC" w:rsidRDefault="00B66302" w:rsidP="00174F88">
      <w:pPr>
        <w:jc w:val="center"/>
        <w:rPr>
          <w:sz w:val="44"/>
        </w:rPr>
      </w:pPr>
      <w:r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70375F" w:rsidRPr="0070375F">
        <w:rPr>
          <w:sz w:val="44"/>
        </w:rPr>
        <w:t>This is good!</w:t>
      </w:r>
    </w:p>
    <w:p w:rsidR="00DC38DC" w:rsidRDefault="00174F88" w:rsidP="00DC38DC">
      <w:pPr>
        <w:rPr>
          <w:sz w:val="44"/>
        </w:rPr>
      </w:pPr>
      <w:r w:rsidRPr="00183C70">
        <w:rPr>
          <w:noProof/>
          <w:sz w:val="44"/>
          <w:lang w:eastAsia="en-GB"/>
        </w:rPr>
        <w:drawing>
          <wp:anchor distT="0" distB="0" distL="114300" distR="114300" simplePos="0" relativeHeight="251670528" behindDoc="0" locked="0" layoutInCell="1" allowOverlap="1" wp14:anchorId="623ABAE7" wp14:editId="022113CD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771650" cy="1771650"/>
            <wp:effectExtent l="0" t="0" r="0" b="0"/>
            <wp:wrapSquare wrapText="bothSides"/>
            <wp:docPr id="13" name="Picture 13" descr="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54E08DEC" wp14:editId="45B1804F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14500" cy="11976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42"/>
    <w:rsid w:val="00103E24"/>
    <w:rsid w:val="00174F88"/>
    <w:rsid w:val="00177E0B"/>
    <w:rsid w:val="00183C70"/>
    <w:rsid w:val="00195696"/>
    <w:rsid w:val="00275F94"/>
    <w:rsid w:val="0033643C"/>
    <w:rsid w:val="00344DDE"/>
    <w:rsid w:val="004D0D18"/>
    <w:rsid w:val="00521F7D"/>
    <w:rsid w:val="00551790"/>
    <w:rsid w:val="005A6363"/>
    <w:rsid w:val="00683A41"/>
    <w:rsid w:val="0070375F"/>
    <w:rsid w:val="007244F1"/>
    <w:rsid w:val="007F1974"/>
    <w:rsid w:val="008774BB"/>
    <w:rsid w:val="00895533"/>
    <w:rsid w:val="008A3A14"/>
    <w:rsid w:val="00A76138"/>
    <w:rsid w:val="00B203A0"/>
    <w:rsid w:val="00B426F8"/>
    <w:rsid w:val="00B66302"/>
    <w:rsid w:val="00B70A97"/>
    <w:rsid w:val="00CC0F55"/>
    <w:rsid w:val="00CC1742"/>
    <w:rsid w:val="00D90065"/>
    <w:rsid w:val="00DA063C"/>
    <w:rsid w:val="00DC38DC"/>
    <w:rsid w:val="00E110AA"/>
    <w:rsid w:val="00E13DD2"/>
    <w:rsid w:val="00E417E3"/>
    <w:rsid w:val="00E8037C"/>
    <w:rsid w:val="00EB1048"/>
    <w:rsid w:val="00EE3F96"/>
    <w:rsid w:val="00F7318E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D81A"/>
  <w15:chartTrackingRefBased/>
  <w15:docId w15:val="{FBB720FE-9259-4260-AD22-C53C69C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4F40E521</Template>
  <TotalTime>6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Amy Ketley</dc:creator>
  <cp:keywords/>
  <dc:description/>
  <cp:lastModifiedBy>Staff - Amy Ketley</cp:lastModifiedBy>
  <cp:revision>6</cp:revision>
  <dcterms:created xsi:type="dcterms:W3CDTF">2023-06-21T10:29:00Z</dcterms:created>
  <dcterms:modified xsi:type="dcterms:W3CDTF">2023-07-06T08:05:00Z</dcterms:modified>
</cp:coreProperties>
</file>