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B1" w:rsidRDefault="00A437B1" w:rsidP="00A437B1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0D34B1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025234" w:rsidP="00F7318E">
      <w:pPr>
        <w:rPr>
          <w:sz w:val="44"/>
        </w:rPr>
      </w:pPr>
      <w:r w:rsidRPr="00025234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63CFED21" wp14:editId="3AC90233">
            <wp:simplePos x="0" y="0"/>
            <wp:positionH relativeFrom="margin">
              <wp:posOffset>4260215</wp:posOffset>
            </wp:positionH>
            <wp:positionV relativeFrom="paragraph">
              <wp:posOffset>4733925</wp:posOffset>
            </wp:positionV>
            <wp:extent cx="1607185" cy="2143125"/>
            <wp:effectExtent l="0" t="0" r="0" b="9525"/>
            <wp:wrapSquare wrapText="bothSides"/>
            <wp:docPr id="30" name="Picture 30" descr="R:\Teaching Staff\Social Stories and Photos 2022 2023\Wood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Teaching Staff\Social Stories and Photos 2022 2023\Woodh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A5" w:rsidRPr="00BE66C9">
        <w:rPr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109A128E" wp14:editId="01C68D3C">
            <wp:simplePos x="0" y="0"/>
            <wp:positionH relativeFrom="margin">
              <wp:posOffset>3845560</wp:posOffset>
            </wp:positionH>
            <wp:positionV relativeFrom="paragraph">
              <wp:posOffset>7410450</wp:posOffset>
            </wp:positionV>
            <wp:extent cx="2238375" cy="1301750"/>
            <wp:effectExtent l="0" t="0" r="9525" b="0"/>
            <wp:wrapSquare wrapText="bothSides"/>
            <wp:docPr id="27" name="Picture 27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924DA63" wp14:editId="55DAEC85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4AB09204" wp14:editId="72DE8C46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687CA5">
        <w:rPr>
          <w:sz w:val="44"/>
        </w:rPr>
        <w:t xml:space="preserve"> for year 6</w:t>
      </w:r>
      <w:r>
        <w:rPr>
          <w:sz w:val="44"/>
        </w:rPr>
        <w:t xml:space="preserve"> will be Mrs Woodham</w:t>
      </w:r>
      <w:r w:rsidR="00A76138">
        <w:rPr>
          <w:sz w:val="44"/>
        </w:rPr>
        <w:t xml:space="preserve">. </w:t>
      </w:r>
      <w:r w:rsidR="00687CA5">
        <w:rPr>
          <w:sz w:val="44"/>
        </w:rPr>
        <w:t xml:space="preserve"> </w:t>
      </w:r>
      <w:r w:rsidR="00AF0B4C">
        <w:rPr>
          <w:sz w:val="44"/>
        </w:rPr>
        <w:br/>
      </w:r>
      <w:r w:rsidR="00551790">
        <w:rPr>
          <w:sz w:val="44"/>
        </w:rPr>
        <w:br/>
      </w:r>
      <w:r w:rsidR="00AF0B4C">
        <w:rPr>
          <w:sz w:val="44"/>
        </w:rPr>
        <w:t xml:space="preserve">I will be in class Lathes. </w:t>
      </w:r>
      <w:bookmarkStart w:id="0" w:name="_GoBack"/>
      <w:bookmarkEnd w:id="0"/>
      <w:r w:rsidR="00AF0B4C">
        <w:rPr>
          <w:sz w:val="44"/>
        </w:rPr>
        <w:br/>
      </w:r>
      <w:r w:rsidR="00AF0B4C">
        <w:rPr>
          <w:sz w:val="44"/>
        </w:rPr>
        <w:br/>
      </w:r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687CA5">
        <w:rPr>
          <w:sz w:val="44"/>
        </w:rPr>
        <w:t>be at Abbey</w:t>
      </w:r>
      <w:r w:rsidR="00B426F8">
        <w:rPr>
          <w:sz w:val="44"/>
        </w:rPr>
        <w:t xml:space="preserve">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025234"/>
    <w:rsid w:val="000D34B1"/>
    <w:rsid w:val="00103E24"/>
    <w:rsid w:val="00174F88"/>
    <w:rsid w:val="00177E0B"/>
    <w:rsid w:val="00183C70"/>
    <w:rsid w:val="00195696"/>
    <w:rsid w:val="00245601"/>
    <w:rsid w:val="00275F94"/>
    <w:rsid w:val="003153F2"/>
    <w:rsid w:val="0033643C"/>
    <w:rsid w:val="00344DDE"/>
    <w:rsid w:val="004D0D18"/>
    <w:rsid w:val="00521F7D"/>
    <w:rsid w:val="00551790"/>
    <w:rsid w:val="005A6363"/>
    <w:rsid w:val="00683A41"/>
    <w:rsid w:val="00687CA5"/>
    <w:rsid w:val="0070375F"/>
    <w:rsid w:val="007244F1"/>
    <w:rsid w:val="007F1974"/>
    <w:rsid w:val="008774BB"/>
    <w:rsid w:val="00895533"/>
    <w:rsid w:val="008A3A14"/>
    <w:rsid w:val="00A437B1"/>
    <w:rsid w:val="00A76138"/>
    <w:rsid w:val="00AF0B4C"/>
    <w:rsid w:val="00B426F8"/>
    <w:rsid w:val="00B66302"/>
    <w:rsid w:val="00B70A97"/>
    <w:rsid w:val="00CC0F55"/>
    <w:rsid w:val="00CC1742"/>
    <w:rsid w:val="00D1349D"/>
    <w:rsid w:val="00DA063C"/>
    <w:rsid w:val="00DC38DC"/>
    <w:rsid w:val="00E110AA"/>
    <w:rsid w:val="00E13DD2"/>
    <w:rsid w:val="00E417E3"/>
    <w:rsid w:val="00E8037C"/>
    <w:rsid w:val="00EE3F96"/>
    <w:rsid w:val="00F7318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ECB8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91730F15</Template>
  <TotalTime>1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2023-06-21T10:47:00Z</dcterms:created>
  <dcterms:modified xsi:type="dcterms:W3CDTF">2023-06-30T10:21:00Z</dcterms:modified>
</cp:coreProperties>
</file>