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A8A6E" wp14:editId="21ED6931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4B35" wp14:editId="717E1614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05" w:rsidRDefault="00833705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1DEE2" wp14:editId="0E8062AA">
                                  <wp:extent cx="1168400" cy="861060"/>
                                  <wp:effectExtent l="19050" t="0" r="12700" b="281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1C4B35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833705" w:rsidRDefault="00833705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1DEE2" wp14:editId="0E8062AA">
                            <wp:extent cx="1168400" cy="861060"/>
                            <wp:effectExtent l="19050" t="0" r="12700" b="2819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F7C7" wp14:editId="6B2B402B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3E4692" w:rsidRPr="00223A17" w:rsidTr="00A211A3">
        <w:trPr>
          <w:trHeight w:val="2041"/>
        </w:trPr>
        <w:tc>
          <w:tcPr>
            <w:tcW w:w="3498" w:type="dxa"/>
            <w:shd w:val="clear" w:color="auto" w:fill="9CC2E5" w:themeFill="accent1" w:themeFillTint="99"/>
          </w:tcPr>
          <w:p w:rsidR="00E5618E" w:rsidRPr="00E5618E" w:rsidRDefault="00E5618E" w:rsidP="00E561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E5618E">
              <w:rPr>
                <w:rFonts w:ascii="Comic Sans MS" w:hAnsi="Comic Sans MS"/>
                <w:b/>
                <w:sz w:val="16"/>
                <w:szCs w:val="16"/>
              </w:rPr>
              <w:t xml:space="preserve">READ A TEXT ABOUT A CURRENT AFFAIRS MATTER. WRITE A SHORT SUMMARY OF WHAT YOU HAVE READ. </w:t>
            </w:r>
          </w:p>
          <w:p w:rsidR="00D92CFE" w:rsidRDefault="00E5618E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76200</wp:posOffset>
                  </wp:positionV>
                  <wp:extent cx="1334770" cy="815064"/>
                  <wp:effectExtent l="38100" t="38100" r="36830" b="425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BCNEWS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81506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CFE" w:rsidRPr="00D92CFE" w:rsidRDefault="00D92CFE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9CC2E5" w:themeFill="accent1" w:themeFillTint="99"/>
          </w:tcPr>
          <w:p w:rsidR="006C0599" w:rsidRPr="001B157D" w:rsidRDefault="006C0599" w:rsidP="00CB342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AND REMEMBER THIS ARTICLE (CAN YOU TELL OTHER PEOPLE ABOUT IT)?</w:t>
            </w:r>
          </w:p>
          <w:p w:rsidR="006C0599" w:rsidRPr="008D0654" w:rsidRDefault="006C0599" w:rsidP="00CB342E">
            <w:pPr>
              <w:pStyle w:val="ListParagraph"/>
              <w:ind w:right="-23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en-US"/>
              </w:rPr>
            </w:pPr>
            <w:r w:rsidRPr="008D0654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highlight w:val="lightGray"/>
                <w:lang w:val="en-US"/>
              </w:rPr>
              <w:t>ARTICLE 22 (REFUGEE CHILDREN) IF A CHILD IS SEEKING REFUGE OR HAS REFUGEE STATUS, GOVERNMENTS MUST PROVIDE THEM WITH APPROPRIATE PROTECTION AND ASSISTANCE TO HELP THEM.</w:t>
            </w:r>
          </w:p>
          <w:p w:rsidR="003E4692" w:rsidRPr="001B157D" w:rsidRDefault="003E4692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E5618E" w:rsidRDefault="00E5618E" w:rsidP="00E561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7798D06" wp14:editId="4D23DE9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505460</wp:posOffset>
                  </wp:positionV>
                  <wp:extent cx="1752600" cy="906780"/>
                  <wp:effectExtent l="38100" t="38100" r="38100" b="45720"/>
                  <wp:wrapTight wrapText="bothSides">
                    <wp:wrapPolygon edited="0">
                      <wp:start x="-470" y="-908"/>
                      <wp:lineTo x="-470" y="22235"/>
                      <wp:lineTo x="21835" y="22235"/>
                      <wp:lineTo x="21835" y="-908"/>
                      <wp:lineTo x="-470" y="-908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679813-Robert-Frost-Quote-Poetry-is-when-an-emotion-has-found-its-thoug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067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618E">
              <w:rPr>
                <w:rFonts w:ascii="Comic Sans MS" w:hAnsi="Comic Sans MS"/>
                <w:b/>
                <w:sz w:val="16"/>
                <w:szCs w:val="16"/>
              </w:rPr>
              <w:t>READ A POEM AND TRY TO WRITE ONE IN THE SAME STYLE.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1B157D" w:rsidRDefault="008149B7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50DE356" wp14:editId="50D70553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607695</wp:posOffset>
                  </wp:positionV>
                  <wp:extent cx="663575" cy="838200"/>
                  <wp:effectExtent l="38100" t="38100" r="41275" b="38100"/>
                  <wp:wrapTight wrapText="bothSides">
                    <wp:wrapPolygon edited="0">
                      <wp:start x="-1240" y="-982"/>
                      <wp:lineTo x="-1240" y="22091"/>
                      <wp:lineTo x="22323" y="22091"/>
                      <wp:lineTo x="22323" y="-982"/>
                      <wp:lineTo x="-1240" y="-9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-fire-action-information-03836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8382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F78" w:rsidRPr="001B157D">
              <w:rPr>
                <w:rFonts w:ascii="Comic Sans MS" w:hAnsi="Comic Sans MS"/>
                <w:b/>
                <w:sz w:val="16"/>
                <w:szCs w:val="16"/>
              </w:rPr>
              <w:t>READ SOMETHING THAT IS NOT A BOOK</w:t>
            </w:r>
            <w:r w:rsidR="00C43108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WRITE DOWN WHY YOU CHOOSE THIS.</w:t>
            </w:r>
          </w:p>
        </w:tc>
      </w:tr>
      <w:tr w:rsidR="003E4692" w:rsidRPr="00223A17" w:rsidTr="00A211A3">
        <w:trPr>
          <w:trHeight w:val="1422"/>
        </w:trPr>
        <w:tc>
          <w:tcPr>
            <w:tcW w:w="3498" w:type="dxa"/>
            <w:shd w:val="clear" w:color="auto" w:fill="9CC2E5" w:themeFill="accent1" w:themeFillTint="99"/>
          </w:tcPr>
          <w:p w:rsidR="003E4692" w:rsidRPr="001B157D" w:rsidRDefault="00E5618E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E5618E">
              <w:rPr>
                <w:rFonts w:ascii="Comic Sans MS" w:hAnsi="Comic Sans MS"/>
                <w:b/>
                <w:sz w:val="16"/>
                <w:szCs w:val="16"/>
              </w:rPr>
              <w:t>READ A BOOK BASED ON A TRUE STORY. WRITE DOWN WHAT THE TRUE STORY IS ABOUT.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1B157D" w:rsidRDefault="00C40F78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SWAP</w:t>
            </w:r>
            <w:r w:rsidR="001B157D" w:rsidRPr="001B157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1B157D">
              <w:rPr>
                <w:rFonts w:ascii="Comic Sans MS" w:hAnsi="Comic Sans MS"/>
                <w:b/>
                <w:sz w:val="16"/>
                <w:szCs w:val="16"/>
              </w:rPr>
              <w:t>A ABOOK WITH A FRIEND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EF3956">
              <w:rPr>
                <w:rFonts w:ascii="Comic Sans MS" w:hAnsi="Comic Sans MS"/>
                <w:b/>
                <w:sz w:val="16"/>
                <w:szCs w:val="16"/>
              </w:rPr>
              <w:t>ASK THEM WHAT THEY LIKED ABOUT THE STORY AND WRITE IT DOWN.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1B157D" w:rsidRDefault="00BA353D" w:rsidP="00CB34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C40F78" w:rsidRPr="001B157D">
              <w:rPr>
                <w:rFonts w:ascii="Comic Sans MS" w:hAnsi="Comic Sans MS"/>
                <w:b/>
                <w:sz w:val="16"/>
                <w:szCs w:val="16"/>
              </w:rPr>
              <w:t>YOUR FAVOURITE BOOK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WRITE DOWN WHY ITS YOUR FAVOURITE,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1B157D" w:rsidRDefault="00C40F78" w:rsidP="00CB342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AN EBOOK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. WRITE DOWN WHAT THE</w:t>
            </w:r>
            <w:r w:rsidR="009E6021">
              <w:rPr>
                <w:rFonts w:ascii="Comic Sans MS" w:hAnsi="Comic Sans MS"/>
                <w:b/>
                <w:sz w:val="16"/>
                <w:szCs w:val="16"/>
              </w:rPr>
              <w:t xml:space="preserve"> BOOK WAS AND WHERE YOU READ IT (iPad, computer, tablet)</w:t>
            </w:r>
          </w:p>
        </w:tc>
      </w:tr>
      <w:tr w:rsidR="003E4692" w:rsidRPr="00223A17" w:rsidTr="00A1757D">
        <w:trPr>
          <w:trHeight w:val="1475"/>
        </w:trPr>
        <w:tc>
          <w:tcPr>
            <w:tcW w:w="3498" w:type="dxa"/>
            <w:shd w:val="clear" w:color="auto" w:fill="FFFF00"/>
          </w:tcPr>
          <w:p w:rsidR="003E4692" w:rsidRPr="00A1757D" w:rsidRDefault="00EE7770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1757D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Pr="00BB0398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RESPONSIBILTY</w:t>
            </w:r>
            <w:r w:rsidR="00D92CFE" w:rsidRPr="00A1757D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  <w:tc>
          <w:tcPr>
            <w:tcW w:w="3727" w:type="dxa"/>
            <w:shd w:val="clear" w:color="auto" w:fill="FFFF00"/>
          </w:tcPr>
          <w:p w:rsidR="00C532CF" w:rsidRPr="00A1757D" w:rsidRDefault="00BA353D" w:rsidP="001A649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A1757D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EE7770" w:rsidRPr="00A1757D">
              <w:rPr>
                <w:rFonts w:ascii="Comic Sans MS" w:hAnsi="Comic Sans MS"/>
                <w:b/>
                <w:sz w:val="16"/>
                <w:szCs w:val="16"/>
              </w:rPr>
              <w:t xml:space="preserve">A BOOK ABOUT </w:t>
            </w:r>
            <w:r w:rsidR="001A6492" w:rsidRPr="001A6492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DEMOCRACY</w:t>
            </w:r>
            <w:r w:rsidR="00D92CFE" w:rsidRPr="00A1757D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  <w:tc>
          <w:tcPr>
            <w:tcW w:w="3543" w:type="dxa"/>
            <w:shd w:val="clear" w:color="auto" w:fill="FFFF00"/>
          </w:tcPr>
          <w:p w:rsidR="003E4692" w:rsidRPr="001B157D" w:rsidRDefault="00EE7770" w:rsidP="001A649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1A6492" w:rsidRPr="001A6492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EDUCATION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  <w:tc>
          <w:tcPr>
            <w:tcW w:w="3402" w:type="dxa"/>
            <w:shd w:val="clear" w:color="auto" w:fill="FFFF00"/>
          </w:tcPr>
          <w:p w:rsidR="003E4692" w:rsidRPr="001B157D" w:rsidRDefault="00EE7770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9E6021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ASPIRA</w:t>
            </w:r>
            <w:r w:rsidRPr="00BB0398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TIONS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</w:tc>
      </w:tr>
      <w:tr w:rsidR="003E4692" w:rsidRPr="00497A3C" w:rsidTr="00795D75">
        <w:trPr>
          <w:trHeight w:val="1353"/>
        </w:trPr>
        <w:tc>
          <w:tcPr>
            <w:tcW w:w="3498" w:type="dxa"/>
            <w:shd w:val="clear" w:color="auto" w:fill="FFFF00"/>
          </w:tcPr>
          <w:p w:rsidR="003E4692" w:rsidRPr="001B157D" w:rsidRDefault="00484DC1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KEY TEXT</w:t>
            </w:r>
            <w:r w:rsidR="005126BA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DISCUSS WITH YOUR TEACHER OR </w:t>
            </w:r>
            <w:r w:rsidR="005126BA">
              <w:rPr>
                <w:rFonts w:ascii="Comic Sans MS" w:hAnsi="Comic Sans MS"/>
                <w:b/>
                <w:sz w:val="16"/>
                <w:szCs w:val="16"/>
              </w:rPr>
              <w:t xml:space="preserve">AN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ADULT AT SCHOOL.</w:t>
            </w:r>
          </w:p>
        </w:tc>
        <w:tc>
          <w:tcPr>
            <w:tcW w:w="3727" w:type="dxa"/>
            <w:shd w:val="clear" w:color="auto" w:fill="FFFF00"/>
          </w:tcPr>
          <w:p w:rsidR="003E4692" w:rsidRPr="001B157D" w:rsidRDefault="00484DC1" w:rsidP="00A17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BOOK YOUR TEACHER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 xml:space="preserve"> OR AN ADULT IN SCHOOL HAS RECO</w:t>
            </w:r>
            <w:r w:rsidR="00307EF7">
              <w:rPr>
                <w:rFonts w:ascii="Comic Sans MS" w:hAnsi="Comic Sans MS"/>
                <w:b/>
                <w:sz w:val="16"/>
                <w:szCs w:val="16"/>
              </w:rPr>
              <w:t>MM</w:t>
            </w:r>
            <w:r w:rsidR="00D007E0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307EF7">
              <w:rPr>
                <w:rFonts w:ascii="Comic Sans MS" w:hAnsi="Comic Sans MS"/>
                <w:b/>
                <w:sz w:val="16"/>
                <w:szCs w:val="16"/>
              </w:rPr>
              <w:t>N</w:t>
            </w:r>
            <w:r w:rsidR="00D007E0">
              <w:rPr>
                <w:rFonts w:ascii="Comic Sans MS" w:hAnsi="Comic Sans MS"/>
                <w:b/>
                <w:sz w:val="16"/>
                <w:szCs w:val="16"/>
              </w:rPr>
              <w:t>DED AND ANSWER</w:t>
            </w:r>
            <w:r w:rsidR="00504F4B">
              <w:rPr>
                <w:rFonts w:ascii="Comic Sans MS" w:hAnsi="Comic Sans MS"/>
                <w:b/>
                <w:sz w:val="16"/>
                <w:szCs w:val="16"/>
              </w:rPr>
              <w:t xml:space="preserve"> QUESTIONS AB</w:t>
            </w:r>
            <w:r w:rsidR="00BA353D">
              <w:rPr>
                <w:rFonts w:ascii="Comic Sans MS" w:hAnsi="Comic Sans MS"/>
                <w:b/>
                <w:sz w:val="16"/>
                <w:szCs w:val="16"/>
              </w:rPr>
              <w:t>OUT THE STORY.</w:t>
            </w:r>
          </w:p>
        </w:tc>
        <w:tc>
          <w:tcPr>
            <w:tcW w:w="3543" w:type="dxa"/>
            <w:shd w:val="clear" w:color="auto" w:fill="FFFF00"/>
          </w:tcPr>
          <w:p w:rsidR="003E4692" w:rsidRPr="001B157D" w:rsidRDefault="00484DC1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B157D">
              <w:rPr>
                <w:rFonts w:ascii="Comic Sans MS" w:hAnsi="Comic Sans MS"/>
                <w:b/>
                <w:sz w:val="16"/>
                <w:szCs w:val="16"/>
              </w:rPr>
              <w:t>READ A NON-FICTION BOOK</w:t>
            </w:r>
            <w:r w:rsidR="005126BA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DISCUSS WITH YOUR TEACHER OR </w:t>
            </w:r>
            <w:r w:rsidR="005126BA">
              <w:rPr>
                <w:rFonts w:ascii="Comic Sans MS" w:hAnsi="Comic Sans MS"/>
                <w:b/>
                <w:sz w:val="16"/>
                <w:szCs w:val="16"/>
              </w:rPr>
              <w:t xml:space="preserve"> AN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ADULT AT SCHOOL.</w:t>
            </w:r>
          </w:p>
        </w:tc>
        <w:tc>
          <w:tcPr>
            <w:tcW w:w="3402" w:type="dxa"/>
            <w:shd w:val="clear" w:color="auto" w:fill="FFFF00"/>
          </w:tcPr>
          <w:p w:rsidR="003E4692" w:rsidRPr="001B157D" w:rsidRDefault="00BA353D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A TRADITIONAL TALE</w:t>
            </w:r>
            <w:r w:rsidR="005126BA"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 xml:space="preserve">DISCUSS WITH YOUR TEACHER OR </w:t>
            </w:r>
            <w:r w:rsidR="005126BA">
              <w:rPr>
                <w:rFonts w:ascii="Comic Sans MS" w:hAnsi="Comic Sans MS"/>
                <w:b/>
                <w:sz w:val="16"/>
                <w:szCs w:val="16"/>
              </w:rPr>
              <w:t xml:space="preserve">AN </w:t>
            </w:r>
            <w:r w:rsidR="00D92CFE">
              <w:rPr>
                <w:rFonts w:ascii="Comic Sans MS" w:hAnsi="Comic Sans MS"/>
                <w:b/>
                <w:sz w:val="16"/>
                <w:szCs w:val="16"/>
              </w:rPr>
              <w:t>ADULT AT SCHOOL.</w:t>
            </w:r>
          </w:p>
        </w:tc>
      </w:tr>
    </w:tbl>
    <w:p w:rsidR="00555EC2" w:rsidRPr="003356E9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sectPr w:rsidR="00555EC2" w:rsidRPr="003356E9" w:rsidSect="006500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05" w:rsidRDefault="00833705" w:rsidP="006A09C5">
      <w:pPr>
        <w:spacing w:after="0" w:line="240" w:lineRule="auto"/>
      </w:pPr>
      <w:r>
        <w:separator/>
      </w:r>
    </w:p>
  </w:endnote>
  <w:endnote w:type="continuationSeparator" w:id="0">
    <w:p w:rsidR="00833705" w:rsidRDefault="00833705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2" w:rsidRDefault="00074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2" w:rsidRDefault="00074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2" w:rsidRDefault="0007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05" w:rsidRDefault="00833705" w:rsidP="006A09C5">
      <w:pPr>
        <w:spacing w:after="0" w:line="240" w:lineRule="auto"/>
      </w:pPr>
      <w:r>
        <w:separator/>
      </w:r>
    </w:p>
  </w:footnote>
  <w:footnote w:type="continuationSeparator" w:id="0">
    <w:p w:rsidR="00833705" w:rsidRDefault="00833705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2" w:rsidRDefault="0007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05" w:rsidRPr="00B27648" w:rsidRDefault="00833705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833705" w:rsidRPr="00B27648" w:rsidRDefault="00E5618E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AP2 KEY STAGE 2</w:t>
    </w:r>
    <w:r w:rsidR="00074AC2">
      <w:rPr>
        <w:rFonts w:ascii="Comic Sans MS" w:hAnsi="Comic Sans MS"/>
        <w:b/>
        <w:sz w:val="24"/>
        <w:szCs w:val="24"/>
        <w:u w:val="single"/>
      </w:rPr>
      <w:t xml:space="preserve"> </w:t>
    </w:r>
    <w:r w:rsidR="00074AC2">
      <w:rPr>
        <w:rFonts w:ascii="Comic Sans MS" w:hAnsi="Comic Sans MS"/>
        <w:b/>
        <w:sz w:val="24"/>
        <w:szCs w:val="24"/>
        <w:u w:val="single"/>
      </w:rPr>
      <w:t>CHALLENGE</w:t>
    </w:r>
    <w:bookmarkStart w:id="0" w:name="_GoBack"/>
    <w:bookmarkEnd w:id="0"/>
  </w:p>
  <w:p w:rsidR="00833705" w:rsidRPr="00B27648" w:rsidRDefault="00833705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‘WHO IS RESPONSIBLE FOR THE WORLD?’</w:t>
    </w:r>
  </w:p>
  <w:p w:rsidR="00833705" w:rsidRPr="00B27648" w:rsidRDefault="00833705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RESPONSIBILITY, DEMOCRACY, EDUCATION, ASPIRATIONS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2" w:rsidRDefault="00074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5F92"/>
    <w:rsid w:val="00074AC2"/>
    <w:rsid w:val="00090CF8"/>
    <w:rsid w:val="000F6A68"/>
    <w:rsid w:val="0019721D"/>
    <w:rsid w:val="001A6492"/>
    <w:rsid w:val="001B157D"/>
    <w:rsid w:val="001E12A9"/>
    <w:rsid w:val="00216066"/>
    <w:rsid w:val="00223A17"/>
    <w:rsid w:val="00227562"/>
    <w:rsid w:val="0026431A"/>
    <w:rsid w:val="00275D9A"/>
    <w:rsid w:val="002E73BB"/>
    <w:rsid w:val="002F08FA"/>
    <w:rsid w:val="00307EF7"/>
    <w:rsid w:val="00322FD9"/>
    <w:rsid w:val="003356E9"/>
    <w:rsid w:val="003501BF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126BA"/>
    <w:rsid w:val="005200C6"/>
    <w:rsid w:val="00523D2F"/>
    <w:rsid w:val="00555EC2"/>
    <w:rsid w:val="00567B14"/>
    <w:rsid w:val="005919F8"/>
    <w:rsid w:val="005F4041"/>
    <w:rsid w:val="005F45F2"/>
    <w:rsid w:val="0065008E"/>
    <w:rsid w:val="00661124"/>
    <w:rsid w:val="00670C0A"/>
    <w:rsid w:val="006833A7"/>
    <w:rsid w:val="0068430A"/>
    <w:rsid w:val="006A09C5"/>
    <w:rsid w:val="006A22DE"/>
    <w:rsid w:val="006C0599"/>
    <w:rsid w:val="006C3920"/>
    <w:rsid w:val="006E24D9"/>
    <w:rsid w:val="0070265C"/>
    <w:rsid w:val="0072035C"/>
    <w:rsid w:val="00792812"/>
    <w:rsid w:val="00795D75"/>
    <w:rsid w:val="007F3076"/>
    <w:rsid w:val="00805FF1"/>
    <w:rsid w:val="008149B7"/>
    <w:rsid w:val="00833705"/>
    <w:rsid w:val="0083792E"/>
    <w:rsid w:val="008714D2"/>
    <w:rsid w:val="00875736"/>
    <w:rsid w:val="00891A6A"/>
    <w:rsid w:val="00895A8F"/>
    <w:rsid w:val="008C1C29"/>
    <w:rsid w:val="008D0654"/>
    <w:rsid w:val="008E224D"/>
    <w:rsid w:val="00922D83"/>
    <w:rsid w:val="009A5EFC"/>
    <w:rsid w:val="009D0849"/>
    <w:rsid w:val="009D7473"/>
    <w:rsid w:val="009E6021"/>
    <w:rsid w:val="009F608E"/>
    <w:rsid w:val="00A06945"/>
    <w:rsid w:val="00A1757D"/>
    <w:rsid w:val="00A211A3"/>
    <w:rsid w:val="00A4365E"/>
    <w:rsid w:val="00A4474C"/>
    <w:rsid w:val="00AA0703"/>
    <w:rsid w:val="00AA2376"/>
    <w:rsid w:val="00B27648"/>
    <w:rsid w:val="00B438E3"/>
    <w:rsid w:val="00BA08EA"/>
    <w:rsid w:val="00BA3225"/>
    <w:rsid w:val="00BA353D"/>
    <w:rsid w:val="00BA4FB9"/>
    <w:rsid w:val="00BB0398"/>
    <w:rsid w:val="00BB5ABA"/>
    <w:rsid w:val="00C40F78"/>
    <w:rsid w:val="00C4279B"/>
    <w:rsid w:val="00C43108"/>
    <w:rsid w:val="00C532CF"/>
    <w:rsid w:val="00C65987"/>
    <w:rsid w:val="00C71719"/>
    <w:rsid w:val="00CA27BC"/>
    <w:rsid w:val="00CB342E"/>
    <w:rsid w:val="00D007E0"/>
    <w:rsid w:val="00D13621"/>
    <w:rsid w:val="00D24FEE"/>
    <w:rsid w:val="00D85726"/>
    <w:rsid w:val="00D92CFE"/>
    <w:rsid w:val="00DA5E77"/>
    <w:rsid w:val="00DF1F89"/>
    <w:rsid w:val="00DF5E1D"/>
    <w:rsid w:val="00E03B2F"/>
    <w:rsid w:val="00E11B50"/>
    <w:rsid w:val="00E12F48"/>
    <w:rsid w:val="00E16BAF"/>
    <w:rsid w:val="00E2005E"/>
    <w:rsid w:val="00E25743"/>
    <w:rsid w:val="00E5618E"/>
    <w:rsid w:val="00E92CF2"/>
    <w:rsid w:val="00EA1F56"/>
    <w:rsid w:val="00EE7770"/>
    <w:rsid w:val="00EF3956"/>
    <w:rsid w:val="00F8356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578F6F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328BB119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9</cp:revision>
  <cp:lastPrinted>2023-01-05T08:39:00Z</cp:lastPrinted>
  <dcterms:created xsi:type="dcterms:W3CDTF">2022-12-01T14:23:00Z</dcterms:created>
  <dcterms:modified xsi:type="dcterms:W3CDTF">2023-02-20T09:15:00Z</dcterms:modified>
</cp:coreProperties>
</file>