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6B" w:rsidRDefault="00935A30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F1DCB4E" wp14:editId="750D4A12">
                <wp:simplePos x="0" y="0"/>
                <wp:positionH relativeFrom="column">
                  <wp:posOffset>2052320</wp:posOffset>
                </wp:positionH>
                <wp:positionV relativeFrom="paragraph">
                  <wp:posOffset>5643245</wp:posOffset>
                </wp:positionV>
                <wp:extent cx="534035" cy="513715"/>
                <wp:effectExtent l="12700" t="8255" r="5715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513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60C0" w:rsidRDefault="00F360C0" w:rsidP="00F360C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DCB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1.6pt;margin-top:444.35pt;width:42.05pt;height:40.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" filled="f" fillcolor="#5b9bd5">
                <v:shadow color="black [0]"/>
                <v:textbox inset="2.88pt,2.88pt,2.88pt,2.88pt">
                  <w:txbxContent>
                    <w:p w:rsidR="00F360C0" w:rsidRDefault="00F360C0" w:rsidP="00F360C0"/>
                  </w:txbxContent>
                </v:textbox>
              </v:shape>
            </w:pict>
          </mc:Fallback>
        </mc:AlternateContent>
      </w:r>
      <w:r w:rsidRPr="00F360C0">
        <w:rPr>
          <w:noProof/>
        </w:rPr>
        <w:drawing>
          <wp:anchor distT="0" distB="0" distL="114300" distR="114300" simplePos="0" relativeHeight="251664384" behindDoc="0" locked="0" layoutInCell="1" allowOverlap="1" wp14:anchorId="76AAC9F0" wp14:editId="111204A3">
            <wp:simplePos x="0" y="0"/>
            <wp:positionH relativeFrom="column">
              <wp:posOffset>7183120</wp:posOffset>
            </wp:positionH>
            <wp:positionV relativeFrom="paragraph">
              <wp:posOffset>5577840</wp:posOffset>
            </wp:positionV>
            <wp:extent cx="568960" cy="558800"/>
            <wp:effectExtent l="0" t="0" r="2540" b="0"/>
            <wp:wrapThrough wrapText="bothSides">
              <wp:wrapPolygon edited="0">
                <wp:start x="0" y="0"/>
                <wp:lineTo x="0" y="20618"/>
                <wp:lineTo x="20973" y="20618"/>
                <wp:lineTo x="2097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8DC3042" wp14:editId="223422A7">
                <wp:simplePos x="0" y="0"/>
                <wp:positionH relativeFrom="margin">
                  <wp:posOffset>5455920</wp:posOffset>
                </wp:positionH>
                <wp:positionV relativeFrom="paragraph">
                  <wp:posOffset>0</wp:posOffset>
                </wp:positionV>
                <wp:extent cx="4083050" cy="5455920"/>
                <wp:effectExtent l="0" t="0" r="1270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5455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60C0" w:rsidRDefault="00F360C0" w:rsidP="00F360C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3042" id="Text Box 3" o:spid="_x0000_s1027" type="#_x0000_t202" style="position:absolute;margin-left:429.6pt;margin-top:0;width:321.5pt;height:429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" filled="f" fillcolor="#5b9bd5" strokeweight=".25pt">
                <v:shadow color="black [0]"/>
                <v:textbox inset="2.88pt,2.88pt,2.88pt,2.88pt">
                  <w:txbxContent>
                    <w:p w:rsidR="00F360C0" w:rsidRDefault="00F360C0" w:rsidP="00F360C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5222FDE" wp14:editId="4B933143">
                <wp:simplePos x="0" y="0"/>
                <wp:positionH relativeFrom="margin">
                  <wp:posOffset>335280</wp:posOffset>
                </wp:positionH>
                <wp:positionV relativeFrom="paragraph">
                  <wp:posOffset>0</wp:posOffset>
                </wp:positionV>
                <wp:extent cx="4083050" cy="5476240"/>
                <wp:effectExtent l="0" t="0" r="1270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5476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60C0" w:rsidRDefault="00F360C0" w:rsidP="00F360C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22FDE" id="Text Box 2" o:spid="_x0000_s1028" type="#_x0000_t202" style="position:absolute;margin-left:26.4pt;margin-top:0;width:321.5pt;height:431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" filled="f" fillcolor="#5b9bd5" strokeweight=".25pt">
                <v:shadow color="black [0]"/>
                <v:textbox inset="2.88pt,2.88pt,2.88pt,2.88pt">
                  <w:txbxContent>
                    <w:p w:rsidR="00F360C0" w:rsidRDefault="00F360C0" w:rsidP="00F360C0"/>
                  </w:txbxContent>
                </v:textbox>
                <w10:wrap anchorx="margin"/>
              </v:shape>
            </w:pict>
          </mc:Fallback>
        </mc:AlternateContent>
      </w:r>
    </w:p>
    <w:sectPr w:rsidR="006A0C6B" w:rsidSect="00F360C0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C0"/>
    <w:rsid w:val="006A0C6B"/>
    <w:rsid w:val="00935A30"/>
    <w:rsid w:val="00F3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DAE6B-E11D-4018-A5BF-73D6DA93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0C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3E69313B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Payne</dc:creator>
  <cp:keywords/>
  <dc:description/>
  <cp:lastModifiedBy>Christopher Payne</cp:lastModifiedBy>
  <cp:revision>2</cp:revision>
  <dcterms:created xsi:type="dcterms:W3CDTF">2022-11-21T14:43:00Z</dcterms:created>
  <dcterms:modified xsi:type="dcterms:W3CDTF">2022-11-22T11:21:00Z</dcterms:modified>
</cp:coreProperties>
</file>