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CF" w:rsidRPr="00C532CF" w:rsidRDefault="009F608E" w:rsidP="00C532CF">
      <w:pPr>
        <w:tabs>
          <w:tab w:val="left" w:pos="6000"/>
        </w:tabs>
        <w:rPr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48A8A6E" wp14:editId="21ED6931">
            <wp:simplePos x="0" y="0"/>
            <wp:positionH relativeFrom="margin">
              <wp:posOffset>127128</wp:posOffset>
            </wp:positionH>
            <wp:positionV relativeFrom="paragraph">
              <wp:posOffset>-827405</wp:posOffset>
            </wp:positionV>
            <wp:extent cx="955040" cy="921509"/>
            <wp:effectExtent l="152400" t="152400" r="359410" b="35496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9215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C4B35" wp14:editId="717E1614">
                <wp:simplePos x="0" y="0"/>
                <wp:positionH relativeFrom="margin">
                  <wp:posOffset>7421880</wp:posOffset>
                </wp:positionH>
                <wp:positionV relativeFrom="paragraph">
                  <wp:posOffset>-873125</wp:posOffset>
                </wp:positionV>
                <wp:extent cx="1554480" cy="1059180"/>
                <wp:effectExtent l="19050" t="19050" r="26670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0591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3705" w:rsidRDefault="00833705" w:rsidP="00065F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71DEE2" wp14:editId="0E8062AA">
                                  <wp:extent cx="1168400" cy="861060"/>
                                  <wp:effectExtent l="19050" t="0" r="12700" b="28194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8000" cy="86813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C4B35" id="Rectangle 27" o:spid="_x0000_s1026" style="position:absolute;margin-left:584.4pt;margin-top:-68.75pt;width:122.4pt;height:8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" fillcolor="#deebf7" strokecolor="#44546a" strokeweight="3pt">
                <v:textbox>
                  <w:txbxContent>
                    <w:p w:rsidR="00833705" w:rsidRDefault="00833705" w:rsidP="00065F92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71DEE2" wp14:editId="0E8062AA">
                            <wp:extent cx="1168400" cy="861060"/>
                            <wp:effectExtent l="19050" t="0" r="12700" b="28194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8000" cy="86813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1F7C7" wp14:editId="6B2B402B">
                <wp:simplePos x="0" y="0"/>
                <wp:positionH relativeFrom="margin">
                  <wp:posOffset>30480</wp:posOffset>
                </wp:positionH>
                <wp:positionV relativeFrom="paragraph">
                  <wp:posOffset>-911225</wp:posOffset>
                </wp:positionV>
                <wp:extent cx="1143000" cy="1082040"/>
                <wp:effectExtent l="19050" t="19050" r="1905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82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25208" id="Rectangle 23" o:spid="_x0000_s1026" style="position:absolute;margin-left:2.4pt;margin-top:-71.75pt;width:90pt;height:85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" fillcolor="#deeaf6 [660]" strokecolor="#44546a [3215]" strokeweight="3pt">
                <w10:wrap anchorx="margin"/>
              </v:rect>
            </w:pict>
          </mc:Fallback>
        </mc:AlternateConten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498"/>
        <w:gridCol w:w="3727"/>
        <w:gridCol w:w="3543"/>
        <w:gridCol w:w="3402"/>
      </w:tblGrid>
      <w:tr w:rsidR="00B82C5C" w:rsidRPr="00223A17" w:rsidTr="00B82C5C">
        <w:trPr>
          <w:trHeight w:val="2273"/>
        </w:trPr>
        <w:tc>
          <w:tcPr>
            <w:tcW w:w="3498" w:type="dxa"/>
            <w:shd w:val="clear" w:color="auto" w:fill="9CC2E5" w:themeFill="accent1" w:themeFillTint="99"/>
          </w:tcPr>
          <w:p w:rsidR="00D92CFE" w:rsidRPr="00757064" w:rsidRDefault="00552B2B" w:rsidP="00757064">
            <w:pPr>
              <w:pStyle w:val="ListParagraph"/>
              <w:numPr>
                <w:ilvl w:val="0"/>
                <w:numId w:val="5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757064">
              <w:rPr>
                <w:rFonts w:ascii="Comic Sans MS" w:hAnsi="Comic Sans MS"/>
                <w:b/>
                <w:sz w:val="16"/>
                <w:szCs w:val="16"/>
              </w:rPr>
              <w:t xml:space="preserve">RETELL A STORY USING </w:t>
            </w:r>
            <w:r w:rsidRPr="00757064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>T4W</w:t>
            </w:r>
            <w:r w:rsidRPr="00757064">
              <w:rPr>
                <w:rFonts w:ascii="Comic Sans MS" w:hAnsi="Comic Sans MS"/>
                <w:b/>
                <w:sz w:val="16"/>
                <w:szCs w:val="16"/>
              </w:rPr>
              <w:t xml:space="preserve"> ACTIONS THAT YOU HAVE LEARNT IN CLASS.</w:t>
            </w:r>
          </w:p>
        </w:tc>
        <w:tc>
          <w:tcPr>
            <w:tcW w:w="3727" w:type="dxa"/>
            <w:shd w:val="clear" w:color="auto" w:fill="9CC2E5" w:themeFill="accent1" w:themeFillTint="99"/>
          </w:tcPr>
          <w:p w:rsidR="003E4692" w:rsidRPr="00757064" w:rsidRDefault="00757064" w:rsidP="00757064">
            <w:pPr>
              <w:pStyle w:val="ListParagraph"/>
              <w:numPr>
                <w:ilvl w:val="0"/>
                <w:numId w:val="5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6A924D3F" wp14:editId="09AA61C7">
                  <wp:simplePos x="0" y="0"/>
                  <wp:positionH relativeFrom="column">
                    <wp:posOffset>686435</wp:posOffset>
                  </wp:positionH>
                  <wp:positionV relativeFrom="paragraph">
                    <wp:posOffset>325755</wp:posOffset>
                  </wp:positionV>
                  <wp:extent cx="929640" cy="1002030"/>
                  <wp:effectExtent l="38100" t="38100" r="41910" b="45720"/>
                  <wp:wrapTight wrapText="bothSides">
                    <wp:wrapPolygon edited="0">
                      <wp:start x="-885" y="-821"/>
                      <wp:lineTo x="-885" y="22175"/>
                      <wp:lineTo x="22131" y="22175"/>
                      <wp:lineTo x="22131" y="-821"/>
                      <wp:lineTo x="-885" y="-821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AD AND SPELL.jf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100203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552B2B" w:rsidRPr="00757064">
              <w:rPr>
                <w:rFonts w:ascii="Comic Sans MS" w:hAnsi="Comic Sans MS"/>
                <w:b/>
                <w:sz w:val="16"/>
                <w:szCs w:val="16"/>
              </w:rPr>
              <w:t>IENTIFY 3 HARDER TO READ AND SPELL WORDS IN A BOOK.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3E4692" w:rsidRPr="00757064" w:rsidRDefault="000642B9" w:rsidP="007570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757064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C066A14" wp14:editId="5D2060DF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394335</wp:posOffset>
                  </wp:positionV>
                  <wp:extent cx="882015" cy="952500"/>
                  <wp:effectExtent l="38100" t="38100" r="32385" b="38100"/>
                  <wp:wrapThrough wrapText="bothSides">
                    <wp:wrapPolygon edited="0">
                      <wp:start x="-933" y="-864"/>
                      <wp:lineTo x="-933" y="22032"/>
                      <wp:lineTo x="21927" y="22032"/>
                      <wp:lineTo x="21927" y="-864"/>
                      <wp:lineTo x="-933" y="-864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 and label.jf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9525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2B2B" w:rsidRPr="00757064">
              <w:rPr>
                <w:rFonts w:ascii="Comic Sans MS" w:hAnsi="Comic Sans MS"/>
                <w:b/>
                <w:sz w:val="16"/>
                <w:szCs w:val="16"/>
              </w:rPr>
              <w:t>DRAW AND LABEL THE MAIN CHARACTERS IN A STORY.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3E4692" w:rsidRPr="00757064" w:rsidRDefault="00552B2B" w:rsidP="007570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757064">
              <w:rPr>
                <w:rFonts w:ascii="Comic Sans MS" w:hAnsi="Comic Sans MS"/>
                <w:b/>
                <w:sz w:val="16"/>
                <w:szCs w:val="16"/>
              </w:rPr>
              <w:t>PREDICT WHAT A NEW STORY MIGHT BE ABOUT USING THE FRONT COVER OF A BOOK.</w:t>
            </w:r>
          </w:p>
        </w:tc>
      </w:tr>
      <w:tr w:rsidR="00B82C5C" w:rsidRPr="00223A17" w:rsidTr="00B82C5C">
        <w:trPr>
          <w:trHeight w:val="1790"/>
        </w:trPr>
        <w:tc>
          <w:tcPr>
            <w:tcW w:w="3498" w:type="dxa"/>
            <w:shd w:val="clear" w:color="auto" w:fill="9CC2E5" w:themeFill="accent1" w:themeFillTint="99"/>
          </w:tcPr>
          <w:p w:rsidR="003E4692" w:rsidRPr="00757064" w:rsidRDefault="00552B2B" w:rsidP="007570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757064">
              <w:rPr>
                <w:rFonts w:ascii="Comic Sans MS" w:hAnsi="Comic Sans MS"/>
                <w:b/>
                <w:sz w:val="16"/>
                <w:szCs w:val="16"/>
              </w:rPr>
              <w:t>NAME 2 WAYS HOW YOU CAN TELL IF A BOOK IS FACTUAL.</w:t>
            </w:r>
          </w:p>
        </w:tc>
        <w:tc>
          <w:tcPr>
            <w:tcW w:w="3727" w:type="dxa"/>
            <w:shd w:val="clear" w:color="auto" w:fill="9CC2E5" w:themeFill="accent1" w:themeFillTint="99"/>
          </w:tcPr>
          <w:p w:rsidR="003E4692" w:rsidRPr="00757064" w:rsidRDefault="00552B2B" w:rsidP="007570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757064">
              <w:rPr>
                <w:rFonts w:ascii="Comic Sans MS" w:hAnsi="Comic Sans MS"/>
                <w:b/>
                <w:sz w:val="16"/>
                <w:szCs w:val="16"/>
              </w:rPr>
              <w:t xml:space="preserve">CREATE AN </w:t>
            </w:r>
            <w:r w:rsidRPr="00757064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>S MAP</w:t>
            </w:r>
            <w:r w:rsidRPr="00757064">
              <w:rPr>
                <w:rFonts w:ascii="Comic Sans MS" w:hAnsi="Comic Sans MS"/>
                <w:b/>
                <w:sz w:val="16"/>
                <w:szCs w:val="16"/>
              </w:rPr>
              <w:t xml:space="preserve"> OF THE MAIN EVENTS IN A STORY.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3E4692" w:rsidRPr="00757064" w:rsidRDefault="00552B2B" w:rsidP="007570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757064">
              <w:rPr>
                <w:rFonts w:ascii="Comic Sans MS" w:hAnsi="Comic Sans MS"/>
                <w:b/>
                <w:sz w:val="16"/>
                <w:szCs w:val="16"/>
              </w:rPr>
              <w:t>COMPARE THE SIMILARITIES AND DIFFERNECS BETWEEN TWO OF YOUR FAVOURITE BOOKS.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3E4692" w:rsidRPr="00757064" w:rsidRDefault="00B82C5C" w:rsidP="00757064">
            <w:pPr>
              <w:pStyle w:val="ListParagraph"/>
              <w:numPr>
                <w:ilvl w:val="0"/>
                <w:numId w:val="5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757064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07A192D1" wp14:editId="5C8A0210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346710</wp:posOffset>
                  </wp:positionV>
                  <wp:extent cx="1454150" cy="678180"/>
                  <wp:effectExtent l="38100" t="38100" r="31750" b="457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ading den.jf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454150" cy="67818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2B2B" w:rsidRPr="00757064">
              <w:rPr>
                <w:rFonts w:ascii="Comic Sans MS" w:hAnsi="Comic Sans MS"/>
                <w:b/>
                <w:sz w:val="16"/>
                <w:szCs w:val="16"/>
              </w:rPr>
              <w:t>MAKE A DEN TO SHARE A BOOK IN.</w:t>
            </w:r>
          </w:p>
        </w:tc>
      </w:tr>
      <w:tr w:rsidR="00B82C5C" w:rsidRPr="00223A17" w:rsidTr="00B82C5C">
        <w:trPr>
          <w:trHeight w:val="1181"/>
        </w:trPr>
        <w:tc>
          <w:tcPr>
            <w:tcW w:w="3498" w:type="dxa"/>
            <w:shd w:val="clear" w:color="auto" w:fill="FFFF00"/>
          </w:tcPr>
          <w:p w:rsidR="003E4692" w:rsidRPr="00757064" w:rsidRDefault="00552B2B" w:rsidP="00757064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757064">
              <w:rPr>
                <w:rFonts w:ascii="Comic Sans MS" w:hAnsi="Comic Sans MS"/>
                <w:b/>
                <w:sz w:val="16"/>
                <w:szCs w:val="16"/>
              </w:rPr>
              <w:t xml:space="preserve">RETELL A STORY USING </w:t>
            </w:r>
            <w:r w:rsidRPr="00757064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>T4W</w:t>
            </w:r>
            <w:r w:rsidRPr="00757064">
              <w:rPr>
                <w:rFonts w:ascii="Comic Sans MS" w:hAnsi="Comic Sans MS"/>
                <w:b/>
                <w:sz w:val="16"/>
                <w:szCs w:val="16"/>
              </w:rPr>
              <w:t xml:space="preserve"> ACTIONS.</w:t>
            </w:r>
          </w:p>
        </w:tc>
        <w:tc>
          <w:tcPr>
            <w:tcW w:w="3727" w:type="dxa"/>
            <w:shd w:val="clear" w:color="auto" w:fill="FFFF00"/>
          </w:tcPr>
          <w:p w:rsidR="00C532CF" w:rsidRPr="00757064" w:rsidRDefault="00552B2B" w:rsidP="00757064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757064">
              <w:rPr>
                <w:rFonts w:ascii="Comic Sans MS" w:hAnsi="Comic Sans MS"/>
                <w:b/>
                <w:sz w:val="16"/>
                <w:szCs w:val="16"/>
              </w:rPr>
              <w:t>DESCRIBE THE MAIN EVENTS IN A STORY.</w:t>
            </w:r>
          </w:p>
        </w:tc>
        <w:tc>
          <w:tcPr>
            <w:tcW w:w="3543" w:type="dxa"/>
            <w:shd w:val="clear" w:color="auto" w:fill="FFFF00"/>
          </w:tcPr>
          <w:p w:rsidR="003E4692" w:rsidRPr="00757064" w:rsidRDefault="00552B2B" w:rsidP="00757064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757064">
              <w:rPr>
                <w:rFonts w:ascii="Comic Sans MS" w:hAnsi="Comic Sans MS"/>
                <w:b/>
                <w:sz w:val="16"/>
                <w:szCs w:val="16"/>
              </w:rPr>
              <w:t>IDENTIFY THE MAIN CHARACTERS IN A STORY.</w:t>
            </w:r>
          </w:p>
        </w:tc>
        <w:tc>
          <w:tcPr>
            <w:tcW w:w="3402" w:type="dxa"/>
            <w:shd w:val="clear" w:color="auto" w:fill="FFFF00"/>
          </w:tcPr>
          <w:p w:rsidR="003E4692" w:rsidRPr="00757064" w:rsidRDefault="00552B2B" w:rsidP="00757064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757064">
              <w:rPr>
                <w:rFonts w:ascii="Comic Sans MS" w:hAnsi="Comic Sans MS"/>
                <w:b/>
                <w:sz w:val="16"/>
                <w:szCs w:val="16"/>
              </w:rPr>
              <w:t xml:space="preserve">FINISH A </w:t>
            </w:r>
            <w:r w:rsidRPr="00757064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>RHYMING STRING</w:t>
            </w:r>
            <w:r w:rsidRPr="0075706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</w:tc>
      </w:tr>
      <w:tr w:rsidR="00B82C5C" w:rsidRPr="00497A3C" w:rsidTr="00795D75">
        <w:trPr>
          <w:trHeight w:val="1353"/>
        </w:trPr>
        <w:tc>
          <w:tcPr>
            <w:tcW w:w="3498" w:type="dxa"/>
            <w:shd w:val="clear" w:color="auto" w:fill="FFFF00"/>
          </w:tcPr>
          <w:p w:rsidR="003E4692" w:rsidRPr="00757064" w:rsidRDefault="00552B2B" w:rsidP="00757064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757064">
              <w:rPr>
                <w:rFonts w:ascii="Comic Sans MS" w:hAnsi="Comic Sans MS"/>
                <w:b/>
                <w:sz w:val="16"/>
                <w:szCs w:val="16"/>
              </w:rPr>
              <w:t>SHARE A BOOK OUTSIDE.</w:t>
            </w:r>
          </w:p>
        </w:tc>
        <w:tc>
          <w:tcPr>
            <w:tcW w:w="3727" w:type="dxa"/>
            <w:shd w:val="clear" w:color="auto" w:fill="FFFF00"/>
          </w:tcPr>
          <w:p w:rsidR="003E4692" w:rsidRPr="00757064" w:rsidRDefault="00552B2B" w:rsidP="0075706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757064">
              <w:rPr>
                <w:rFonts w:ascii="Comic Sans MS" w:hAnsi="Comic Sans MS"/>
                <w:b/>
                <w:sz w:val="16"/>
                <w:szCs w:val="16"/>
              </w:rPr>
              <w:t>LISTEN TO AN AUDIOBOOK.</w:t>
            </w:r>
          </w:p>
        </w:tc>
        <w:tc>
          <w:tcPr>
            <w:tcW w:w="3543" w:type="dxa"/>
            <w:shd w:val="clear" w:color="auto" w:fill="FFFF00"/>
          </w:tcPr>
          <w:p w:rsidR="003E4692" w:rsidRPr="00757064" w:rsidRDefault="001C2173" w:rsidP="00757064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SHARE AN EBOOK </w:t>
            </w:r>
            <w:r w:rsidR="00552B2B" w:rsidRPr="00757064">
              <w:rPr>
                <w:rFonts w:ascii="Comic Sans MS" w:hAnsi="Comic Sans MS"/>
                <w:b/>
                <w:sz w:val="16"/>
                <w:szCs w:val="16"/>
              </w:rPr>
              <w:t xml:space="preserve">ONLINE FROM </w:t>
            </w:r>
            <w:r w:rsidR="00552B2B" w:rsidRPr="00757064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>OXFORD OWL</w:t>
            </w:r>
            <w:r w:rsidR="00552B2B" w:rsidRPr="0075706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</w:tc>
        <w:tc>
          <w:tcPr>
            <w:tcW w:w="3402" w:type="dxa"/>
            <w:shd w:val="clear" w:color="auto" w:fill="FFFF00"/>
          </w:tcPr>
          <w:p w:rsidR="003E4692" w:rsidRPr="00757064" w:rsidRDefault="00552B2B" w:rsidP="00757064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757064">
              <w:rPr>
                <w:rFonts w:ascii="Comic Sans MS" w:hAnsi="Comic Sans MS"/>
                <w:b/>
                <w:sz w:val="16"/>
                <w:szCs w:val="16"/>
              </w:rPr>
              <w:t>CREATE A PROP TO SUPPORT YOUR STORY TELLING.</w:t>
            </w:r>
          </w:p>
        </w:tc>
      </w:tr>
    </w:tbl>
    <w:p w:rsidR="00555EC2" w:rsidRPr="003356E9" w:rsidRDefault="00406C0E" w:rsidP="00216066">
      <w:pPr>
        <w:tabs>
          <w:tab w:val="left" w:pos="3260"/>
        </w:tabs>
        <w:rPr>
          <w:rFonts w:ascii="Comic Sans MS" w:hAnsi="Comic Sans MS"/>
          <w:b/>
          <w:color w:val="000000" w:themeColor="text1"/>
          <w:sz w:val="44"/>
          <w:szCs w:val="44"/>
          <w:u w:val="single"/>
        </w:rPr>
      </w:pPr>
      <w:r>
        <w:rPr>
          <w:noProof/>
          <w:lang w:eastAsia="en-GB"/>
        </w:rPr>
        <w:drawing>
          <wp:inline distT="0" distB="0" distL="0" distR="0" wp14:anchorId="1AE63E47" wp14:editId="0DEFF972">
            <wp:extent cx="396240" cy="627688"/>
            <wp:effectExtent l="57150" t="57150" r="60960" b="58420"/>
            <wp:docPr id="20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1C24D81B-0F64-40E0-AB4C-0EE61F379A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1C24D81B-0F64-40E0-AB4C-0EE61F379A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5473" cy="705678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0C7E229" wp14:editId="4F3C2266">
            <wp:extent cx="396131" cy="624258"/>
            <wp:effectExtent l="57150" t="57150" r="61595" b="61595"/>
            <wp:docPr id="192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42452BF-CC59-4DD6-AE54-F8AC7B5CF6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42452BF-CC59-4DD6-AE54-F8AC7B5CF6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9005" cy="786375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AE4AAC8" wp14:editId="6178A1FB">
            <wp:extent cx="441960" cy="628278"/>
            <wp:effectExtent l="57150" t="57150" r="53340" b="57785"/>
            <wp:docPr id="193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F52CB5E6-4391-4CF1-AC26-9C960D6422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F52CB5E6-4391-4CF1-AC26-9C960D6422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52036" cy="784759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7D82404" wp14:editId="29EA7BAE">
            <wp:extent cx="411391" cy="624205"/>
            <wp:effectExtent l="57150" t="57150" r="65405" b="6159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511503B-5B15-443C-A425-4C0D97286F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4511503B-5B15-443C-A425-4C0D97286F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9942" cy="758563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8B989BC" wp14:editId="10E5C6F1">
            <wp:extent cx="434340" cy="627940"/>
            <wp:effectExtent l="57150" t="57150" r="60960" b="5842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B1B32A5-F783-4ECB-847D-E67AD4DAEA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B1B32A5-F783-4ECB-847D-E67AD4DAEA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627940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6833A7">
        <w:t xml:space="preserve">        </w:t>
      </w:r>
      <w:proofErr w:type="gramStart"/>
      <w:r w:rsidR="003356E9" w:rsidRPr="003356E9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>BLUE :</w:t>
      </w:r>
      <w:proofErr w:type="gramEnd"/>
      <w:r w:rsidR="003356E9" w:rsidRPr="003356E9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 xml:space="preserve"> home challenges</w:t>
      </w:r>
      <w:r w:rsidR="006833A7" w:rsidRPr="003356E9">
        <w:rPr>
          <w:sz w:val="32"/>
          <w:szCs w:val="32"/>
        </w:rPr>
        <w:tab/>
      </w:r>
      <w:r w:rsidR="006833A7" w:rsidRPr="003356E9">
        <w:rPr>
          <w:sz w:val="32"/>
          <w:szCs w:val="32"/>
        </w:rPr>
        <w:tab/>
      </w:r>
      <w:r w:rsidR="006833A7" w:rsidRPr="003356E9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>YELLOW</w:t>
      </w:r>
      <w:r w:rsidR="003356E9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 xml:space="preserve"> : school challenges</w:t>
      </w:r>
    </w:p>
    <w:sectPr w:rsidR="00555EC2" w:rsidRPr="003356E9" w:rsidSect="0065008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705" w:rsidRDefault="00833705" w:rsidP="006A09C5">
      <w:pPr>
        <w:spacing w:after="0" w:line="240" w:lineRule="auto"/>
      </w:pPr>
      <w:r>
        <w:separator/>
      </w:r>
    </w:p>
  </w:endnote>
  <w:endnote w:type="continuationSeparator" w:id="0">
    <w:p w:rsidR="00833705" w:rsidRDefault="00833705" w:rsidP="006A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4A" w:rsidRDefault="00BC38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4A" w:rsidRDefault="00BC38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4A" w:rsidRDefault="00BC3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705" w:rsidRDefault="00833705" w:rsidP="006A09C5">
      <w:pPr>
        <w:spacing w:after="0" w:line="240" w:lineRule="auto"/>
      </w:pPr>
      <w:r>
        <w:separator/>
      </w:r>
    </w:p>
  </w:footnote>
  <w:footnote w:type="continuationSeparator" w:id="0">
    <w:p w:rsidR="00833705" w:rsidRDefault="00833705" w:rsidP="006A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4A" w:rsidRDefault="00BC38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05" w:rsidRPr="00B27648" w:rsidRDefault="00833705" w:rsidP="00805FF1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 w:rsidRPr="00B27648">
      <w:rPr>
        <w:rFonts w:ascii="Comic Sans MS" w:hAnsi="Comic Sans MS"/>
        <w:b/>
        <w:sz w:val="24"/>
        <w:szCs w:val="24"/>
        <w:u w:val="single"/>
      </w:rPr>
      <w:t>ST JOHN’S GREEN BOOK BINGO</w:t>
    </w:r>
  </w:p>
  <w:p w:rsidR="00BC384A" w:rsidRDefault="00833705" w:rsidP="00DA5E77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 w:rsidRPr="00B27648">
      <w:rPr>
        <w:rFonts w:ascii="Comic Sans MS" w:hAnsi="Comic Sans MS"/>
        <w:b/>
        <w:sz w:val="24"/>
        <w:szCs w:val="24"/>
        <w:u w:val="single"/>
      </w:rPr>
      <w:t xml:space="preserve">AP2 </w:t>
    </w:r>
    <w:r w:rsidR="00965840">
      <w:rPr>
        <w:rFonts w:ascii="Comic Sans MS" w:hAnsi="Comic Sans MS"/>
        <w:b/>
        <w:sz w:val="24"/>
        <w:szCs w:val="24"/>
        <w:u w:val="single"/>
      </w:rPr>
      <w:t>EYFS</w:t>
    </w:r>
    <w:r w:rsidR="00BC384A">
      <w:rPr>
        <w:rFonts w:ascii="Comic Sans MS" w:hAnsi="Comic Sans MS"/>
        <w:b/>
        <w:sz w:val="24"/>
        <w:szCs w:val="24"/>
        <w:u w:val="single"/>
      </w:rPr>
      <w:t xml:space="preserve"> CHALLENGE </w:t>
    </w:r>
  </w:p>
  <w:p w:rsidR="00833705" w:rsidRPr="00B27648" w:rsidRDefault="00BC384A" w:rsidP="00DA5E77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bookmarkStart w:id="0" w:name="_GoBack"/>
    <w:bookmarkEnd w:id="0"/>
    <w:r w:rsidRPr="00B27648">
      <w:rPr>
        <w:rFonts w:ascii="Comic Sans MS" w:hAnsi="Comic Sans MS"/>
        <w:b/>
        <w:sz w:val="24"/>
        <w:szCs w:val="24"/>
        <w:u w:val="single"/>
      </w:rPr>
      <w:t xml:space="preserve"> </w:t>
    </w:r>
    <w:r w:rsidR="00833705" w:rsidRPr="00B27648">
      <w:rPr>
        <w:rFonts w:ascii="Comic Sans MS" w:hAnsi="Comic Sans MS"/>
        <w:b/>
        <w:sz w:val="24"/>
        <w:szCs w:val="24"/>
        <w:u w:val="single"/>
      </w:rPr>
      <w:t>‘WHO IS RESPONSIBLE FOR THE WORLD?’</w:t>
    </w:r>
  </w:p>
  <w:p w:rsidR="00833705" w:rsidRPr="00B27648" w:rsidRDefault="00833705" w:rsidP="00DA5E77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 w:rsidRPr="00B27648">
      <w:rPr>
        <w:rFonts w:ascii="Comic Sans MS" w:hAnsi="Comic Sans MS"/>
        <w:b/>
        <w:sz w:val="24"/>
        <w:szCs w:val="24"/>
        <w:u w:val="single"/>
      </w:rPr>
      <w:t>RESPONSIBILITY, DEMOCRACY, EDUCATION, ASPIRATIONS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4A" w:rsidRDefault="00BC3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276"/>
    <w:multiLevelType w:val="hybridMultilevel"/>
    <w:tmpl w:val="B734E2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D2821"/>
    <w:multiLevelType w:val="hybridMultilevel"/>
    <w:tmpl w:val="00CAA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302E"/>
    <w:multiLevelType w:val="hybridMultilevel"/>
    <w:tmpl w:val="76226E18"/>
    <w:lvl w:ilvl="0" w:tplc="4A04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A14EA0"/>
    <w:multiLevelType w:val="hybridMultilevel"/>
    <w:tmpl w:val="6C881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D4069"/>
    <w:multiLevelType w:val="hybridMultilevel"/>
    <w:tmpl w:val="D65C1D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64CD5"/>
    <w:multiLevelType w:val="hybridMultilevel"/>
    <w:tmpl w:val="50A064D0"/>
    <w:lvl w:ilvl="0" w:tplc="E33AC02E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B13D02"/>
    <w:multiLevelType w:val="hybridMultilevel"/>
    <w:tmpl w:val="ECF05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E3"/>
    <w:rsid w:val="000235C8"/>
    <w:rsid w:val="00042C61"/>
    <w:rsid w:val="00053155"/>
    <w:rsid w:val="00061E4E"/>
    <w:rsid w:val="00062901"/>
    <w:rsid w:val="000642B9"/>
    <w:rsid w:val="00065F92"/>
    <w:rsid w:val="00090CF8"/>
    <w:rsid w:val="000C6B19"/>
    <w:rsid w:val="000F6A68"/>
    <w:rsid w:val="0019721D"/>
    <w:rsid w:val="001A6492"/>
    <w:rsid w:val="001B157D"/>
    <w:rsid w:val="001C2173"/>
    <w:rsid w:val="001E12A9"/>
    <w:rsid w:val="00216066"/>
    <w:rsid w:val="00223A17"/>
    <w:rsid w:val="00227562"/>
    <w:rsid w:val="0026431A"/>
    <w:rsid w:val="00275D9A"/>
    <w:rsid w:val="002926C0"/>
    <w:rsid w:val="002E73BB"/>
    <w:rsid w:val="002F08FA"/>
    <w:rsid w:val="00322FD9"/>
    <w:rsid w:val="003356E9"/>
    <w:rsid w:val="003501BF"/>
    <w:rsid w:val="00372EDD"/>
    <w:rsid w:val="003A66D7"/>
    <w:rsid w:val="003E4692"/>
    <w:rsid w:val="003F4CA5"/>
    <w:rsid w:val="00403611"/>
    <w:rsid w:val="00406C0E"/>
    <w:rsid w:val="00484DC1"/>
    <w:rsid w:val="004926EB"/>
    <w:rsid w:val="00497A3C"/>
    <w:rsid w:val="004C29DF"/>
    <w:rsid w:val="00504F4B"/>
    <w:rsid w:val="005200C6"/>
    <w:rsid w:val="00523D2F"/>
    <w:rsid w:val="00552B2B"/>
    <w:rsid w:val="00555EC2"/>
    <w:rsid w:val="00567B14"/>
    <w:rsid w:val="005919F8"/>
    <w:rsid w:val="005B4F7E"/>
    <w:rsid w:val="005D2D9F"/>
    <w:rsid w:val="005F4041"/>
    <w:rsid w:val="005F45F2"/>
    <w:rsid w:val="0065008E"/>
    <w:rsid w:val="00661124"/>
    <w:rsid w:val="00670C0A"/>
    <w:rsid w:val="006833A7"/>
    <w:rsid w:val="0068430A"/>
    <w:rsid w:val="006A09C5"/>
    <w:rsid w:val="006A22DE"/>
    <w:rsid w:val="006C0599"/>
    <w:rsid w:val="006C3920"/>
    <w:rsid w:val="006E24D9"/>
    <w:rsid w:val="0070265C"/>
    <w:rsid w:val="00757064"/>
    <w:rsid w:val="00792812"/>
    <w:rsid w:val="00795D75"/>
    <w:rsid w:val="007E0AC6"/>
    <w:rsid w:val="007F3076"/>
    <w:rsid w:val="00805FF1"/>
    <w:rsid w:val="008149B7"/>
    <w:rsid w:val="00833705"/>
    <w:rsid w:val="008714D2"/>
    <w:rsid w:val="00875736"/>
    <w:rsid w:val="00883962"/>
    <w:rsid w:val="00891A6A"/>
    <w:rsid w:val="00895A8F"/>
    <w:rsid w:val="008C1C29"/>
    <w:rsid w:val="008E224D"/>
    <w:rsid w:val="00922D83"/>
    <w:rsid w:val="00965840"/>
    <w:rsid w:val="009A5EFC"/>
    <w:rsid w:val="009D0849"/>
    <w:rsid w:val="009D7473"/>
    <w:rsid w:val="009E6021"/>
    <w:rsid w:val="009F608E"/>
    <w:rsid w:val="00A06945"/>
    <w:rsid w:val="00A1757D"/>
    <w:rsid w:val="00A211A3"/>
    <w:rsid w:val="00A4365E"/>
    <w:rsid w:val="00A4474C"/>
    <w:rsid w:val="00AA0703"/>
    <w:rsid w:val="00AA2376"/>
    <w:rsid w:val="00B27648"/>
    <w:rsid w:val="00B438E3"/>
    <w:rsid w:val="00B82C5C"/>
    <w:rsid w:val="00BA08EA"/>
    <w:rsid w:val="00BA3225"/>
    <w:rsid w:val="00BA353D"/>
    <w:rsid w:val="00BA4FB9"/>
    <w:rsid w:val="00BB0398"/>
    <w:rsid w:val="00BB5ABA"/>
    <w:rsid w:val="00BC384A"/>
    <w:rsid w:val="00BD5024"/>
    <w:rsid w:val="00C40F78"/>
    <w:rsid w:val="00C4279B"/>
    <w:rsid w:val="00C5271B"/>
    <w:rsid w:val="00C532CF"/>
    <w:rsid w:val="00C65987"/>
    <w:rsid w:val="00C71719"/>
    <w:rsid w:val="00CA27BC"/>
    <w:rsid w:val="00CB342E"/>
    <w:rsid w:val="00D13621"/>
    <w:rsid w:val="00D24FEE"/>
    <w:rsid w:val="00D85726"/>
    <w:rsid w:val="00D92CFE"/>
    <w:rsid w:val="00DA5E77"/>
    <w:rsid w:val="00DF1F89"/>
    <w:rsid w:val="00DF5E1D"/>
    <w:rsid w:val="00E03B2F"/>
    <w:rsid w:val="00E11B50"/>
    <w:rsid w:val="00E12F48"/>
    <w:rsid w:val="00E16BAF"/>
    <w:rsid w:val="00E2005E"/>
    <w:rsid w:val="00E25743"/>
    <w:rsid w:val="00E70FC8"/>
    <w:rsid w:val="00E92CF2"/>
    <w:rsid w:val="00EA1F56"/>
    <w:rsid w:val="00EB1B26"/>
    <w:rsid w:val="00EE7770"/>
    <w:rsid w:val="00EF3956"/>
    <w:rsid w:val="00F83560"/>
    <w:rsid w:val="00F9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5942DF0"/>
  <w15:chartTrackingRefBased/>
  <w15:docId w15:val="{5F183C37-51CB-4893-BFA8-9BADAC34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9C5"/>
  </w:style>
  <w:style w:type="paragraph" w:styleId="Footer">
    <w:name w:val="footer"/>
    <w:basedOn w:val="Normal"/>
    <w:link w:val="FooterChar"/>
    <w:uiPriority w:val="99"/>
    <w:unhideWhenUsed/>
    <w:rsid w:val="006A0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9C5"/>
  </w:style>
  <w:style w:type="character" w:styleId="Hyperlink">
    <w:name w:val="Hyperlink"/>
    <w:basedOn w:val="DefaultParagraphFont"/>
    <w:uiPriority w:val="99"/>
    <w:unhideWhenUsed/>
    <w:rsid w:val="002643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C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61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6BC2BBBB</Template>
  <TotalTime>21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Payne</dc:creator>
  <cp:keywords/>
  <dc:description/>
  <cp:lastModifiedBy>Christopher Payne</cp:lastModifiedBy>
  <cp:revision>7</cp:revision>
  <cp:lastPrinted>2022-11-23T09:32:00Z</cp:lastPrinted>
  <dcterms:created xsi:type="dcterms:W3CDTF">2022-11-23T09:44:00Z</dcterms:created>
  <dcterms:modified xsi:type="dcterms:W3CDTF">2023-02-20T09:13:00Z</dcterms:modified>
</cp:coreProperties>
</file>