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D1131A" wp14:editId="74D6AAB4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A88F" wp14:editId="72D268D0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6F0" w:rsidRDefault="003656F0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7A8AD" wp14:editId="6D3ECA0A">
                                  <wp:extent cx="1168400" cy="861060"/>
                                  <wp:effectExtent l="19050" t="0" r="12700" b="2819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A88F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3656F0" w:rsidRDefault="003656F0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7A8AD" wp14:editId="6D3ECA0A">
                            <wp:extent cx="1168400" cy="861060"/>
                            <wp:effectExtent l="19050" t="0" r="12700" b="2819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BDEDD" wp14:editId="1B717BF6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01"/>
        <w:gridCol w:w="4012"/>
        <w:gridCol w:w="3444"/>
        <w:gridCol w:w="3313"/>
      </w:tblGrid>
      <w:tr w:rsidR="003E4692" w:rsidRPr="00223A17" w:rsidTr="005E53BD">
        <w:trPr>
          <w:trHeight w:val="2131"/>
        </w:trPr>
        <w:tc>
          <w:tcPr>
            <w:tcW w:w="3498" w:type="dxa"/>
            <w:shd w:val="clear" w:color="auto" w:fill="9CC2E5" w:themeFill="accent1" w:themeFillTint="99"/>
          </w:tcPr>
          <w:p w:rsidR="003E4692" w:rsidRPr="005E53BD" w:rsidRDefault="00D63F20" w:rsidP="00901329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63F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BAD3E44" wp14:editId="703AB5DB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523875</wp:posOffset>
                  </wp:positionV>
                  <wp:extent cx="502920" cy="594360"/>
                  <wp:effectExtent l="38100" t="38100" r="30480" b="342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943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5DC" w:rsidRPr="00D63F20">
              <w:rPr>
                <w:rFonts w:ascii="Comic Sans MS" w:hAnsi="Comic Sans MS"/>
                <w:b/>
                <w:sz w:val="16"/>
                <w:szCs w:val="16"/>
              </w:rPr>
              <w:t>READ A BOOK IN AN UN</w:t>
            </w:r>
            <w:r w:rsidRPr="00D63F20">
              <w:rPr>
                <w:rFonts w:ascii="Comic Sans MS" w:hAnsi="Comic Sans MS"/>
                <w:b/>
                <w:sz w:val="16"/>
                <w:szCs w:val="16"/>
              </w:rPr>
              <w:t>U</w:t>
            </w:r>
            <w:r w:rsidR="00AE55DC" w:rsidRPr="00D63F20">
              <w:rPr>
                <w:rFonts w:ascii="Comic Sans MS" w:hAnsi="Comic Sans MS"/>
                <w:b/>
                <w:sz w:val="16"/>
                <w:szCs w:val="16"/>
              </w:rPr>
              <w:t>SUAL PLACE, WRITE DOWN WHAT THE BOOK WAS AND WHERE YOU READ IT. MAYBE TAKE A PHOTOGRAPH.</w:t>
            </w:r>
            <w:r w:rsidR="002A789C" w:rsidRPr="00D63F20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2CFE" w:rsidRPr="00901329" w:rsidRDefault="005E53BD" w:rsidP="00901329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Default="00AE55DC" w:rsidP="00901329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 BOOK THAT ONE OF YOUR GRAN</w:t>
            </w:r>
            <w:r w:rsidR="00DD064C" w:rsidRPr="00901329">
              <w:rPr>
                <w:rFonts w:ascii="Comic Sans MS" w:hAnsi="Comic Sans MS"/>
                <w:b/>
                <w:sz w:val="16"/>
                <w:szCs w:val="16"/>
              </w:rPr>
              <w:t>D</w:t>
            </w:r>
            <w:r w:rsidRPr="00901329">
              <w:rPr>
                <w:rFonts w:ascii="Comic Sans MS" w:hAnsi="Comic Sans MS"/>
                <w:b/>
                <w:sz w:val="16"/>
                <w:szCs w:val="16"/>
              </w:rPr>
              <w:t>PARENTS/PARENTS/SIBLINGS LOVED AS A CHILD AND WRITE DOWN WHAT YOU THOUGHT ABOUT THE BOOK.</w:t>
            </w:r>
            <w:r w:rsidR="003656F0">
              <w:rPr>
                <w:noProof/>
                <w:lang w:eastAsia="en-GB"/>
              </w:rPr>
              <w:t xml:space="preserve"> 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5E53BD" w:rsidRDefault="005E53BD" w:rsidP="009013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0F28AB" wp14:editId="5097FD0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501015</wp:posOffset>
                  </wp:positionV>
                  <wp:extent cx="952500" cy="559435"/>
                  <wp:effectExtent l="38100" t="38100" r="38100" b="311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594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5DC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ABOUT SOMEONE THAT INSPIRES YOU </w:t>
            </w:r>
            <w:r w:rsidR="002A789C" w:rsidRPr="00901329">
              <w:rPr>
                <w:rFonts w:ascii="Comic Sans MS" w:hAnsi="Comic Sans MS"/>
                <w:b/>
                <w:sz w:val="16"/>
                <w:szCs w:val="16"/>
              </w:rPr>
              <w:t>AND WRITE DOWN WHY THEY INSPIRE</w:t>
            </w:r>
          </w:p>
          <w:p w:rsidR="005E53BD" w:rsidRDefault="002A789C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5E53B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53BD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="00AE55DC" w:rsidRPr="005E53BD">
              <w:rPr>
                <w:rFonts w:ascii="Comic Sans MS" w:hAnsi="Comic Sans MS"/>
                <w:b/>
                <w:sz w:val="16"/>
                <w:szCs w:val="16"/>
              </w:rPr>
              <w:t>YOU.</w:t>
            </w:r>
          </w:p>
          <w:p w:rsidR="005E53BD" w:rsidRDefault="005E53BD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E4692" w:rsidRPr="005E53BD" w:rsidRDefault="005E53BD" w:rsidP="005E53BD">
            <w:pPr>
              <w:ind w:left="36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  <w:r w:rsidR="002A789C" w:rsidRPr="005E53BD">
              <w:rPr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AE55DC" w:rsidP="009013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LISTEN TO AN AUDIO BOOK AND WRITE DOWN WHAT YOU THOUGHT ABOUT THE BOOK AND HOW IT FELT TO LISTEN TO IT RATHER THEN READ IT,</w:t>
            </w: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223A17" w:rsidTr="005E53BD">
        <w:trPr>
          <w:trHeight w:val="1932"/>
        </w:trPr>
        <w:tc>
          <w:tcPr>
            <w:tcW w:w="3498" w:type="dxa"/>
            <w:shd w:val="clear" w:color="auto" w:fill="9CC2E5" w:themeFill="accent1" w:themeFillTint="99"/>
          </w:tcPr>
          <w:p w:rsidR="003E4692" w:rsidRDefault="00520C29" w:rsidP="009013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BORROW ANY BOOK, OF ANY KIND FROM YOUR LOCAL LIBRARY AND READ </w:t>
            </w:r>
            <w:r w:rsidR="00DD064C" w:rsidRPr="00901329">
              <w:rPr>
                <w:rFonts w:ascii="Comic Sans MS" w:hAnsi="Comic Sans MS"/>
                <w:b/>
                <w:sz w:val="16"/>
                <w:szCs w:val="16"/>
              </w:rPr>
              <w:t>IT. WRITE DOWN THE NAME OF YOUR</w:t>
            </w: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 BOOK AND A</w:t>
            </w:r>
            <w:r w:rsidR="00DD064C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BOUT </w:t>
            </w:r>
            <w:r w:rsidRPr="00901329">
              <w:rPr>
                <w:rFonts w:ascii="Comic Sans MS" w:hAnsi="Comic Sans MS"/>
                <w:b/>
                <w:sz w:val="16"/>
                <w:szCs w:val="16"/>
              </w:rPr>
              <w:t>YOUR EXPERI</w:t>
            </w:r>
            <w:r w:rsidR="000064D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901329">
              <w:rPr>
                <w:rFonts w:ascii="Comic Sans MS" w:hAnsi="Comic Sans MS"/>
                <w:b/>
                <w:sz w:val="16"/>
                <w:szCs w:val="16"/>
              </w:rPr>
              <w:t>NCE IN THE LIBRARY.</w:t>
            </w:r>
          </w:p>
          <w:p w:rsidR="005E53BD" w:rsidRP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Default="00520C29" w:rsidP="009013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 BOOK THAT TEACHES YOU A NEW SKILL (MAGIC TRICKS, SPORT, CRAFTS). WRITE DOWN THE NEW SKILL YOU HAVE LEARNED AND DEMONSTATE IT IN CLASS.</w:t>
            </w: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Default="00520C29" w:rsidP="009013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A COMIC OR MAGAZINE AND CREATE SOME PAGES OF YOUR OWN COMIC STRIP. </w:t>
            </w: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9DFF25E" wp14:editId="2F61DF4F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80645</wp:posOffset>
                  </wp:positionV>
                  <wp:extent cx="1143000" cy="411480"/>
                  <wp:effectExtent l="38100" t="38100" r="38100" b="457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114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827B91" w:rsidP="00901329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 RHYMING BOOK AND WRITE SOMETHING THAT RHYMES.</w:t>
            </w:r>
          </w:p>
          <w:p w:rsidR="005E53BD" w:rsidRDefault="009D21B0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1B3059A" wp14:editId="2BEAC215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50165</wp:posOffset>
                  </wp:positionV>
                  <wp:extent cx="1143000" cy="480060"/>
                  <wp:effectExtent l="38100" t="38100" r="38100" b="342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etr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800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223A17" w:rsidTr="005E53BD">
        <w:trPr>
          <w:trHeight w:val="1163"/>
        </w:trPr>
        <w:tc>
          <w:tcPr>
            <w:tcW w:w="3498" w:type="dxa"/>
            <w:shd w:val="clear" w:color="auto" w:fill="FFFF00"/>
          </w:tcPr>
          <w:p w:rsidR="003E4692" w:rsidRDefault="00901329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</w:t>
            </w:r>
            <w:r w:rsidR="00EE7770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BOOK ABOUT </w:t>
            </w:r>
            <w:r w:rsidR="00AE55DC" w:rsidRPr="00901329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DIGNITY</w:t>
            </w:r>
            <w:r w:rsidR="00D92CFE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 :</w:t>
            </w:r>
          </w:p>
        </w:tc>
        <w:tc>
          <w:tcPr>
            <w:tcW w:w="3727" w:type="dxa"/>
            <w:shd w:val="clear" w:color="auto" w:fill="FFFF00"/>
          </w:tcPr>
          <w:p w:rsidR="00C532CF" w:rsidRDefault="00BA353D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AE55DC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A </w:t>
            </w:r>
            <w:r w:rsidR="00EE7770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BOOK ABOUT </w:t>
            </w:r>
            <w:r w:rsidR="001A6492" w:rsidRPr="00901329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</w:t>
            </w:r>
            <w:r w:rsidR="00901329" w:rsidRPr="00901329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QUALITY</w:t>
            </w:r>
            <w:r w:rsidR="00D92CFE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Default="00EE7770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AE55DC" w:rsidRPr="00901329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SAFETY</w:t>
            </w:r>
            <w:r w:rsidR="00D92CFE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Default="00EE7770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AE55DC" w:rsidRPr="00901329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ENTERPRISE</w:t>
            </w:r>
            <w:r w:rsidR="00D92CFE" w:rsidRPr="00901329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497A3C" w:rsidTr="004A301E">
        <w:trPr>
          <w:trHeight w:val="1411"/>
        </w:trPr>
        <w:tc>
          <w:tcPr>
            <w:tcW w:w="3498" w:type="dxa"/>
            <w:shd w:val="clear" w:color="auto" w:fill="FFFF00"/>
          </w:tcPr>
          <w:p w:rsidR="003E4692" w:rsidRDefault="00AE55DC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ABOUT A PLACE OR COUNTRY YOU WOULD LIKE TO VISIT AND ANSWER QUESTIONS ABOUT IT.</w:t>
            </w:r>
          </w:p>
          <w:p w:rsid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3E4692" w:rsidRDefault="00AE55DC" w:rsidP="009013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ABOUT A TOPIC / SUBJECT THAT YOU KNOW NOTHING ABOUT AND ANSWER QUESTIONS ABOUT IT.</w:t>
            </w:r>
          </w:p>
          <w:p w:rsid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E53BD" w:rsidRPr="005E53BD" w:rsidRDefault="005E53BD" w:rsidP="005E53B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Default="00AE55DC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READ A BOOK THAT HAS BEEN MADE INTO A FILM AND TELL AN ADULT ABOUT THE DIFFERNCES BETWEEN THE BOOK AND THE FILM.</w:t>
            </w: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Default="00827B91" w:rsidP="00901329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 xml:space="preserve">READ YOUR FAVOURITE POEM OR A FEW PAGES OF A BOOK TO YOUR CLASS AND TAKE SOME QUESTIONS ON IT. </w:t>
            </w:r>
          </w:p>
          <w:p w:rsidR="005E53BD" w:rsidRPr="005E53BD" w:rsidRDefault="005E53BD" w:rsidP="005E53BD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8E2B61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8E2B61" w:rsidRPr="008E2B61" w:rsidRDefault="008E2B61" w:rsidP="008E2B61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7C7B65" w:rsidRPr="003356E9" w:rsidRDefault="00DC1349" w:rsidP="008E2B61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6F2051" wp14:editId="53379074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2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40C521" wp14:editId="52D77DCC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C521" id="_x0000_s1028" type="#_x0000_t202" style="position:absolute;left:0;text-align:left;margin-left:0;margin-top:207.45pt;width:185.9pt;height:81.1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4D2177" wp14:editId="2109B643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2177" id="_x0000_s1029" type="#_x0000_t202" style="position:absolute;left:0;text-align:left;margin-left:419.1pt;margin-top:108.9pt;width:185.9pt;height:80.7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01C9C9" wp14:editId="4FA6F338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C9C9" id="_x0000_s1030" type="#_x0000_t202" style="position:absolute;left:0;text-align:left;margin-left:0;margin-top:108.9pt;width:185.9pt;height:80.7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CD84F5" wp14:editId="31728E23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84F5" id="_x0000_s1031" type="#_x0000_t202" style="position:absolute;left:0;text-align:left;margin-left:419.1pt;margin-top:9.65pt;width:185.9pt;height:8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C3941B" wp14:editId="74159CE8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941B" id="_x0000_s1032" type="#_x0000_t202" style="position:absolute;left:0;text-align:left;margin-left:0;margin-top:9.65pt;width:185.9pt;height:8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" strokecolor="black [3213]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B61"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15AF50" wp14:editId="7AF34FE6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AF50" id="_x0000_s1033" type="#_x0000_t202" style="position:absolute;left:0;text-align:left;margin-left:419.1pt;margin-top:314.95pt;width:185.9pt;height:81.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B61"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3E6E42" wp14:editId="1B18C3A1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F0" w:rsidRPr="006C37B8" w:rsidRDefault="003656F0" w:rsidP="006C37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7B8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6E42" id="_x0000_s1034" type="#_x0000_t202" style="position:absolute;left:0;text-align:left;margin-left:0;margin-top:315.2pt;width:185.9pt;height:80.9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3656F0" w:rsidRPr="006C37B8" w:rsidRDefault="003656F0" w:rsidP="006C37B8">
                      <w:pPr>
                        <w:rPr>
                          <w:rFonts w:ascii="Comic Sans MS" w:hAnsi="Comic Sans MS"/>
                        </w:rPr>
                      </w:pPr>
                      <w:r w:rsidRPr="006C37B8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02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EVIDENCE.</w:t>
      </w:r>
    </w:p>
    <w:sectPr w:rsidR="007C7B65" w:rsidRPr="003356E9" w:rsidSect="0065008E">
      <w:headerReference w:type="default" r:id="rId1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F0" w:rsidRDefault="003656F0" w:rsidP="006A09C5">
      <w:pPr>
        <w:spacing w:after="0" w:line="240" w:lineRule="auto"/>
      </w:pPr>
      <w:r>
        <w:separator/>
      </w:r>
    </w:p>
  </w:endnote>
  <w:endnote w:type="continuationSeparator" w:id="0">
    <w:p w:rsidR="003656F0" w:rsidRDefault="003656F0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F0" w:rsidRDefault="003656F0" w:rsidP="006A09C5">
      <w:pPr>
        <w:spacing w:after="0" w:line="240" w:lineRule="auto"/>
      </w:pPr>
      <w:r>
        <w:separator/>
      </w:r>
    </w:p>
  </w:footnote>
  <w:footnote w:type="continuationSeparator" w:id="0">
    <w:p w:rsidR="003656F0" w:rsidRDefault="003656F0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F0" w:rsidRPr="00B27648" w:rsidRDefault="003656F0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3656F0" w:rsidRDefault="003656F0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AP3 KEY STAGE 1 CHALLENGE </w:t>
    </w:r>
  </w:p>
  <w:p w:rsidR="003656F0" w:rsidRPr="00B27648" w:rsidRDefault="003656F0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 xml:space="preserve"> ‘</w:t>
    </w:r>
    <w:r>
      <w:rPr>
        <w:rFonts w:ascii="Comic Sans MS" w:hAnsi="Comic Sans MS"/>
        <w:b/>
        <w:sz w:val="24"/>
        <w:szCs w:val="24"/>
        <w:u w:val="single"/>
      </w:rPr>
      <w:t>HOW DO I MAKE GOOD DECISIONS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3656F0" w:rsidRPr="00B27648" w:rsidRDefault="003656F0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DIGNITY, EQUALITY, SAFETY, ENTERPRISE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064DF"/>
    <w:rsid w:val="000235C8"/>
    <w:rsid w:val="00042C61"/>
    <w:rsid w:val="00053155"/>
    <w:rsid w:val="00061E4E"/>
    <w:rsid w:val="00062901"/>
    <w:rsid w:val="00065F92"/>
    <w:rsid w:val="00090CF8"/>
    <w:rsid w:val="000F6A68"/>
    <w:rsid w:val="00136FAF"/>
    <w:rsid w:val="0018631F"/>
    <w:rsid w:val="0019721D"/>
    <w:rsid w:val="001A6492"/>
    <w:rsid w:val="001B157D"/>
    <w:rsid w:val="001E12A9"/>
    <w:rsid w:val="00216066"/>
    <w:rsid w:val="00223A17"/>
    <w:rsid w:val="00227562"/>
    <w:rsid w:val="0026431A"/>
    <w:rsid w:val="00275D9A"/>
    <w:rsid w:val="002A789C"/>
    <w:rsid w:val="002E73BB"/>
    <w:rsid w:val="002F08FA"/>
    <w:rsid w:val="00322FD9"/>
    <w:rsid w:val="003356E9"/>
    <w:rsid w:val="003501BF"/>
    <w:rsid w:val="003549F9"/>
    <w:rsid w:val="003656F0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A301E"/>
    <w:rsid w:val="004C29DF"/>
    <w:rsid w:val="00504F4B"/>
    <w:rsid w:val="005200C6"/>
    <w:rsid w:val="00520C29"/>
    <w:rsid w:val="00523D2F"/>
    <w:rsid w:val="00555EC2"/>
    <w:rsid w:val="00567B14"/>
    <w:rsid w:val="005919F8"/>
    <w:rsid w:val="005E53BD"/>
    <w:rsid w:val="005F4041"/>
    <w:rsid w:val="005F45F2"/>
    <w:rsid w:val="005F6F5E"/>
    <w:rsid w:val="0065008E"/>
    <w:rsid w:val="00661124"/>
    <w:rsid w:val="00670C0A"/>
    <w:rsid w:val="006833A7"/>
    <w:rsid w:val="0068430A"/>
    <w:rsid w:val="006A09C5"/>
    <w:rsid w:val="006A22DE"/>
    <w:rsid w:val="006C0599"/>
    <w:rsid w:val="006C37B8"/>
    <w:rsid w:val="006C3920"/>
    <w:rsid w:val="006E24D9"/>
    <w:rsid w:val="0070265C"/>
    <w:rsid w:val="00792812"/>
    <w:rsid w:val="00795D75"/>
    <w:rsid w:val="007C7B65"/>
    <w:rsid w:val="007F3076"/>
    <w:rsid w:val="00805FF1"/>
    <w:rsid w:val="008149B7"/>
    <w:rsid w:val="00827B91"/>
    <w:rsid w:val="00833705"/>
    <w:rsid w:val="0083792E"/>
    <w:rsid w:val="008714D2"/>
    <w:rsid w:val="00875736"/>
    <w:rsid w:val="00891A6A"/>
    <w:rsid w:val="00895A8F"/>
    <w:rsid w:val="008C1C29"/>
    <w:rsid w:val="008E2021"/>
    <w:rsid w:val="008E224D"/>
    <w:rsid w:val="008E2B61"/>
    <w:rsid w:val="00901329"/>
    <w:rsid w:val="00922D83"/>
    <w:rsid w:val="009363B7"/>
    <w:rsid w:val="009A5EFC"/>
    <w:rsid w:val="009D0849"/>
    <w:rsid w:val="009D21B0"/>
    <w:rsid w:val="009D7473"/>
    <w:rsid w:val="009E6021"/>
    <w:rsid w:val="009F608E"/>
    <w:rsid w:val="009F7169"/>
    <w:rsid w:val="00A06945"/>
    <w:rsid w:val="00A1757D"/>
    <w:rsid w:val="00A211A3"/>
    <w:rsid w:val="00A4365E"/>
    <w:rsid w:val="00A4474C"/>
    <w:rsid w:val="00AA0703"/>
    <w:rsid w:val="00AA2376"/>
    <w:rsid w:val="00AE55DC"/>
    <w:rsid w:val="00B27648"/>
    <w:rsid w:val="00B438E3"/>
    <w:rsid w:val="00B46454"/>
    <w:rsid w:val="00BA08EA"/>
    <w:rsid w:val="00BA3225"/>
    <w:rsid w:val="00BA353D"/>
    <w:rsid w:val="00BA4FB9"/>
    <w:rsid w:val="00BB0398"/>
    <w:rsid w:val="00BB5ABA"/>
    <w:rsid w:val="00BD1781"/>
    <w:rsid w:val="00C40F78"/>
    <w:rsid w:val="00C4279B"/>
    <w:rsid w:val="00C532CF"/>
    <w:rsid w:val="00C65987"/>
    <w:rsid w:val="00C71719"/>
    <w:rsid w:val="00CA27BC"/>
    <w:rsid w:val="00CB342E"/>
    <w:rsid w:val="00D13621"/>
    <w:rsid w:val="00D24FEE"/>
    <w:rsid w:val="00D63F20"/>
    <w:rsid w:val="00D85726"/>
    <w:rsid w:val="00D92CFE"/>
    <w:rsid w:val="00DA5E77"/>
    <w:rsid w:val="00DC1349"/>
    <w:rsid w:val="00DD064C"/>
    <w:rsid w:val="00DF1F89"/>
    <w:rsid w:val="00DF5E1D"/>
    <w:rsid w:val="00E03B2F"/>
    <w:rsid w:val="00E11B50"/>
    <w:rsid w:val="00E12F48"/>
    <w:rsid w:val="00E16BAF"/>
    <w:rsid w:val="00E2005E"/>
    <w:rsid w:val="00E25743"/>
    <w:rsid w:val="00E92CF2"/>
    <w:rsid w:val="00EA1F56"/>
    <w:rsid w:val="00EE7770"/>
    <w:rsid w:val="00EF3956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E117AF46</Template>
  <TotalTime>110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20</cp:revision>
  <cp:lastPrinted>2023-03-15T09:20:00Z</cp:lastPrinted>
  <dcterms:created xsi:type="dcterms:W3CDTF">2023-02-21T11:26:00Z</dcterms:created>
  <dcterms:modified xsi:type="dcterms:W3CDTF">2023-03-28T09:24:00Z</dcterms:modified>
</cp:coreProperties>
</file>