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0EAA" w:rsidRDefault="00400EAA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400EAA" w:rsidRDefault="00400EAA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23"/>
        <w:gridCol w:w="4012"/>
        <w:gridCol w:w="3434"/>
        <w:gridCol w:w="3301"/>
      </w:tblGrid>
      <w:tr w:rsidR="003E4692" w:rsidRPr="00223A17" w:rsidTr="00296E5F">
        <w:trPr>
          <w:trHeight w:val="2081"/>
        </w:trPr>
        <w:tc>
          <w:tcPr>
            <w:tcW w:w="3498" w:type="dxa"/>
            <w:shd w:val="clear" w:color="auto" w:fill="9CC2E5" w:themeFill="accent1" w:themeFillTint="99"/>
          </w:tcPr>
          <w:p w:rsidR="009432BE" w:rsidRDefault="00121359" w:rsidP="009432BE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CREATE A COMIC STRIP ABOUT YOUR FAVOURITE FICTION BOOK.</w:t>
            </w: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EFB5111" wp14:editId="2A61CE72">
                  <wp:simplePos x="0" y="0"/>
                  <wp:positionH relativeFrom="column">
                    <wp:posOffset>499946</wp:posOffset>
                  </wp:positionH>
                  <wp:positionV relativeFrom="paragraph">
                    <wp:posOffset>88198</wp:posOffset>
                  </wp:positionV>
                  <wp:extent cx="1356360" cy="472440"/>
                  <wp:effectExtent l="38100" t="38100" r="34290" b="41910"/>
                  <wp:wrapTight wrapText="bothSides">
                    <wp:wrapPolygon edited="0">
                      <wp:start x="-607" y="-1742"/>
                      <wp:lineTo x="-607" y="22645"/>
                      <wp:lineTo x="21843" y="22645"/>
                      <wp:lineTo x="21843" y="-1742"/>
                      <wp:lineTo x="-607" y="-174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4724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4472C4">
                                <a:lumMod val="75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92CFE" w:rsidRPr="00EF6A2C" w:rsidRDefault="00296E5F" w:rsidP="00CB342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9432BE" w:rsidRDefault="005351F4" w:rsidP="005351F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B853693" wp14:editId="708BA766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447675</wp:posOffset>
                  </wp:positionV>
                  <wp:extent cx="557530" cy="769620"/>
                  <wp:effectExtent l="38100" t="38100" r="33020" b="304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76962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359">
              <w:rPr>
                <w:rFonts w:ascii="Comic Sans MS" w:hAnsi="Comic Sans MS"/>
                <w:b/>
                <w:sz w:val="16"/>
                <w:szCs w:val="16"/>
              </w:rPr>
              <w:t>READ INSTRUCTIONS OR A MANUAL AND WRITE DOWN THE PROCESS</w:t>
            </w:r>
            <w:r w:rsidR="007B7503">
              <w:rPr>
                <w:rFonts w:ascii="Comic Sans MS" w:hAnsi="Comic Sans MS"/>
                <w:b/>
                <w:sz w:val="16"/>
                <w:szCs w:val="16"/>
              </w:rPr>
              <w:t xml:space="preserve"> OR INFORMATION YOU HAVE LEARNED.</w:t>
            </w:r>
            <w:r w:rsidR="00400EAA">
              <w:rPr>
                <w:noProof/>
                <w:lang w:eastAsia="en-GB"/>
              </w:rPr>
              <w:t xml:space="preserve"> </w:t>
            </w: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AF6BD2" w:rsidRDefault="00400EAA" w:rsidP="00AF6BD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AF6BD2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D28B134" wp14:editId="0D22E2E6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653415</wp:posOffset>
                  </wp:positionV>
                  <wp:extent cx="1085215" cy="388620"/>
                  <wp:effectExtent l="38100" t="38100" r="38735" b="304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38862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BAD" w:rsidRPr="00AF6BD2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7B7503" w:rsidRPr="00AF6BD2">
              <w:rPr>
                <w:rFonts w:ascii="Comic Sans MS" w:hAnsi="Comic Sans MS"/>
                <w:b/>
                <w:sz w:val="16"/>
                <w:szCs w:val="16"/>
              </w:rPr>
              <w:t>SOMETHING CONNECTED TO COLCHESTER OR ESSEX AND WRITE A SUMMARY ABOUT IT.</w:t>
            </w:r>
            <w:r w:rsidRPr="00AF6BD2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400EAA" w:rsidP="00FA17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7FB891C" wp14:editId="17C7E46C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653415</wp:posOffset>
                  </wp:positionV>
                  <wp:extent cx="1059180" cy="396240"/>
                  <wp:effectExtent l="38100" t="38100" r="45720" b="419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3962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4472C4">
                                <a:lumMod val="75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503">
              <w:rPr>
                <w:rFonts w:ascii="Comic Sans MS" w:hAnsi="Comic Sans MS"/>
                <w:b/>
                <w:sz w:val="16"/>
                <w:szCs w:val="16"/>
              </w:rPr>
              <w:t xml:space="preserve">READ ABOUT SOMEONE WHO HAS INSPIRED YOU, WRITE DOWN WHY THEY HAVE INSPIRED YOU. </w:t>
            </w: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223A17" w:rsidTr="009432BE">
        <w:trPr>
          <w:trHeight w:val="1932"/>
        </w:trPr>
        <w:tc>
          <w:tcPr>
            <w:tcW w:w="3498" w:type="dxa"/>
            <w:shd w:val="clear" w:color="auto" w:fill="9CC2E5" w:themeFill="accent1" w:themeFillTint="99"/>
          </w:tcPr>
          <w:p w:rsidR="003E4692" w:rsidRDefault="007B7503" w:rsidP="00FA17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 RECIPE, MAKE IT AND WRITE ABOUT THE TASTES AND TEXTURES OF THE FOOD.</w:t>
            </w: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9432BE" w:rsidRDefault="00296E5F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Default="005351F4" w:rsidP="00FA17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THAT </w:t>
            </w:r>
            <w:r w:rsidR="007B7503">
              <w:rPr>
                <w:rFonts w:ascii="Comic Sans MS" w:hAnsi="Comic Sans MS"/>
                <w:b/>
                <w:sz w:val="16"/>
                <w:szCs w:val="16"/>
              </w:rPr>
              <w:t xml:space="preserve">ONE OF </w:t>
            </w:r>
            <w:r w:rsidR="00FF23B5">
              <w:rPr>
                <w:rFonts w:ascii="Comic Sans MS" w:hAnsi="Comic Sans MS"/>
                <w:b/>
                <w:sz w:val="16"/>
                <w:szCs w:val="16"/>
              </w:rPr>
              <w:t>YOUR GRANDPARENTS/PARENTS/SIBLIN</w:t>
            </w:r>
            <w:r w:rsidR="007B7503">
              <w:rPr>
                <w:rFonts w:ascii="Comic Sans MS" w:hAnsi="Comic Sans MS"/>
                <w:b/>
                <w:sz w:val="16"/>
                <w:szCs w:val="16"/>
              </w:rPr>
              <w:t xml:space="preserve">GS LOVED AS A </w:t>
            </w:r>
            <w:r w:rsidR="003E1BAD">
              <w:rPr>
                <w:rFonts w:ascii="Comic Sans MS" w:hAnsi="Comic Sans MS"/>
                <w:b/>
                <w:sz w:val="16"/>
                <w:szCs w:val="16"/>
              </w:rPr>
              <w:t>CHILD AND WRITE DOWN WHAT YOU THINK</w:t>
            </w:r>
            <w:r w:rsidR="007B7503">
              <w:rPr>
                <w:rFonts w:ascii="Comic Sans MS" w:hAnsi="Comic Sans MS"/>
                <w:b/>
                <w:sz w:val="16"/>
                <w:szCs w:val="16"/>
              </w:rPr>
              <w:t xml:space="preserve"> ABOUT THE BOOK.</w:t>
            </w: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432BE" w:rsidRP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Default="007B7503" w:rsidP="00FA17B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REVIEW OF YOUR FAVOURITE FILM OR SPORTING EVENT AND WRITE DOWN IF YOU AGREE WITH IT OR NOT. </w:t>
            </w:r>
          </w:p>
          <w:p w:rsid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Default="00D51689" w:rsidP="00FA17BC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901329">
              <w:rPr>
                <w:rFonts w:ascii="Comic Sans MS" w:hAnsi="Comic Sans MS"/>
                <w:b/>
                <w:sz w:val="16"/>
                <w:szCs w:val="16"/>
              </w:rPr>
              <w:t>BORROW ANY BOOK, OF ANY KIND FROM YOUR LOCAL LIBRARY AND READ IT. WRITE DOWN THE NAME OF YOUR BOOK AND ABOUT YOUR EXPERI</w:t>
            </w:r>
            <w:r w:rsidR="007B634B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901329">
              <w:rPr>
                <w:rFonts w:ascii="Comic Sans MS" w:hAnsi="Comic Sans MS"/>
                <w:b/>
                <w:sz w:val="16"/>
                <w:szCs w:val="16"/>
              </w:rPr>
              <w:t>NCE IN THE LIBRARY.</w:t>
            </w:r>
          </w:p>
          <w:p w:rsidR="009432BE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223A17" w:rsidTr="009432BE">
        <w:trPr>
          <w:trHeight w:val="979"/>
        </w:trPr>
        <w:tc>
          <w:tcPr>
            <w:tcW w:w="3498" w:type="dxa"/>
            <w:shd w:val="clear" w:color="auto" w:fill="FFFF00"/>
          </w:tcPr>
          <w:p w:rsidR="003E4692" w:rsidRDefault="00EE7770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F6A2C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FA17BC" w:rsidRPr="00EF6A2C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DIGNITY</w:t>
            </w:r>
            <w:r w:rsidR="00D92CFE" w:rsidRPr="00EF6A2C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727" w:type="dxa"/>
            <w:shd w:val="clear" w:color="auto" w:fill="FFFF00"/>
          </w:tcPr>
          <w:p w:rsidR="00C532CF" w:rsidRDefault="00BA353D" w:rsidP="009D76A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F6A2C"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EE7770" w:rsidRPr="00EF6A2C">
              <w:rPr>
                <w:rFonts w:ascii="Comic Sans MS" w:hAnsi="Comic Sans MS"/>
                <w:b/>
                <w:sz w:val="16"/>
                <w:szCs w:val="16"/>
              </w:rPr>
              <w:t xml:space="preserve">A BOOK ABOUT </w:t>
            </w:r>
            <w:r w:rsidR="009D76A2" w:rsidRPr="00EF6A2C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EQUALITY</w:t>
            </w:r>
            <w:r w:rsidR="00D92CFE" w:rsidRPr="00EF6A2C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Default="00EE7770" w:rsidP="009D76A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F6A2C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9D76A2" w:rsidRPr="00EF6A2C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SAFETY</w:t>
            </w:r>
            <w:r w:rsidR="00D92CFE" w:rsidRPr="00EF6A2C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Default="00EE7770" w:rsidP="009D76A2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EF6A2C">
              <w:rPr>
                <w:rFonts w:ascii="Comic Sans MS" w:hAnsi="Comic Sans MS"/>
                <w:b/>
                <w:sz w:val="16"/>
                <w:szCs w:val="16"/>
              </w:rPr>
              <w:t xml:space="preserve">READ A BOOK ABOUT </w:t>
            </w:r>
            <w:r w:rsidR="009D76A2" w:rsidRPr="00EF6A2C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ENTERPRISE</w:t>
            </w:r>
            <w:r w:rsidR="00D92CFE" w:rsidRPr="00EF6A2C">
              <w:rPr>
                <w:rFonts w:ascii="Comic Sans MS" w:hAnsi="Comic Sans MS"/>
                <w:b/>
                <w:sz w:val="16"/>
                <w:szCs w:val="16"/>
              </w:rPr>
              <w:t xml:space="preserve"> AND ANSWER QUESTIONS ABOUT IT.</w:t>
            </w:r>
          </w:p>
          <w:p w:rsid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432BE" w:rsidRPr="009432BE" w:rsidRDefault="009432BE" w:rsidP="009432BE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  <w:tr w:rsidR="003E4692" w:rsidRPr="00497A3C" w:rsidTr="00795D75">
        <w:trPr>
          <w:trHeight w:val="1353"/>
        </w:trPr>
        <w:tc>
          <w:tcPr>
            <w:tcW w:w="3498" w:type="dxa"/>
            <w:shd w:val="clear" w:color="auto" w:fill="FFFF00"/>
          </w:tcPr>
          <w:p w:rsidR="003E4692" w:rsidRDefault="00EF6A2C" w:rsidP="006929B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 BOOK LINKED TO YOUR LEARNING THI</w:t>
            </w:r>
            <w:r w:rsidR="003E1BAD">
              <w:rPr>
                <w:rFonts w:ascii="Comic Sans MS" w:hAnsi="Comic Sans MS"/>
                <w:b/>
                <w:sz w:val="16"/>
                <w:szCs w:val="16"/>
              </w:rPr>
              <w:t>S ASSESSMENT PERIOD AND ANSWER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QUESTIONS ABOUT IT.</w:t>
            </w: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</w:t>
            </w:r>
            <w:r w:rsidR="00A90E6E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d:</w:t>
            </w:r>
          </w:p>
        </w:tc>
        <w:tc>
          <w:tcPr>
            <w:tcW w:w="3727" w:type="dxa"/>
            <w:shd w:val="clear" w:color="auto" w:fill="FFFF00"/>
          </w:tcPr>
          <w:p w:rsidR="003E4692" w:rsidRDefault="00EF6A2C" w:rsidP="006929B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FIND SOME INTERESTING WORDS IN A BOOK YOU ARE READING AND FIND ITS </w:t>
            </w:r>
            <w:r w:rsidRPr="003E1BAD">
              <w:rPr>
                <w:rFonts w:ascii="Comic Sans MS" w:hAnsi="Comic Sans MS"/>
                <w:b/>
                <w:sz w:val="16"/>
                <w:szCs w:val="16"/>
                <w:highlight w:val="lightGray"/>
              </w:rPr>
              <w:t>SYNONYMS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971ABB">
              <w:rPr>
                <w:rFonts w:ascii="Comic Sans MS" w:hAnsi="Comic Sans MS"/>
                <w:b/>
                <w:sz w:val="16"/>
                <w:szCs w:val="16"/>
              </w:rPr>
              <w:t xml:space="preserve"> SHOW YOUR FINDINGS TO AN ADULT.</w:t>
            </w:r>
          </w:p>
          <w:p w:rsidR="00296E5F" w:rsidRDefault="00296E5F" w:rsidP="00296E5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Default="00296E5F" w:rsidP="00296E5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296E5F" w:rsidRDefault="00296E5F" w:rsidP="00296E5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543" w:type="dxa"/>
            <w:shd w:val="clear" w:color="auto" w:fill="FFFF00"/>
          </w:tcPr>
          <w:p w:rsidR="003E4692" w:rsidRDefault="00EF6A2C" w:rsidP="006929B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</w:t>
            </w:r>
            <w:r w:rsidR="00971ABB">
              <w:rPr>
                <w:rFonts w:ascii="Comic Sans MS" w:hAnsi="Comic Sans MS"/>
                <w:b/>
                <w:sz w:val="16"/>
                <w:szCs w:val="16"/>
              </w:rPr>
              <w:t>A BOOK ABOUT A PLACE OR COUNTRY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YOU WOULD LIKE OT VISIT</w:t>
            </w:r>
            <w:r w:rsidR="00A90E6E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TELL AN ADULT ABOUT IT</w:t>
            </w:r>
            <w:r w:rsidR="00971ABB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WHY YOU WANT TO VISIT.</w:t>
            </w: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  <w:tc>
          <w:tcPr>
            <w:tcW w:w="3402" w:type="dxa"/>
            <w:shd w:val="clear" w:color="auto" w:fill="FFFF00"/>
          </w:tcPr>
          <w:p w:rsidR="003E4692" w:rsidRDefault="00EF6A2C" w:rsidP="00A1757D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YOUR FAVOURITE POEM OR A FEW PAGES OF YOUR FAVOURITE BOOK TO YOUR CLASS AND TAKE QUESTIONS ON IT</w:t>
            </w:r>
            <w:r w:rsidR="00971ABB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96E5F" w:rsidRPr="00296E5F" w:rsidRDefault="00296E5F" w:rsidP="00296E5F">
            <w:p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Completed:</w:t>
            </w:r>
          </w:p>
        </w:tc>
      </w:tr>
    </w:tbl>
    <w:p w:rsidR="00555EC2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p w:rsidR="00F24BF8" w:rsidRPr="008E2B61" w:rsidRDefault="00F24BF8" w:rsidP="00F24BF8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653258" w:rsidRPr="003356E9" w:rsidRDefault="00F24BF8" w:rsidP="00F24BF8">
      <w:pPr>
        <w:tabs>
          <w:tab w:val="left" w:pos="3260"/>
        </w:tabs>
        <w:jc w:val="center"/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310596" wp14:editId="2BAFF77A">
                <wp:simplePos x="0" y="0"/>
                <wp:positionH relativeFrom="margin">
                  <wp:posOffset>5322570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31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1pt;margin-top:207.45pt;width:185.9pt;height:81.1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6: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B5CEB3" wp14:editId="11C77888">
                <wp:simplePos x="0" y="0"/>
                <wp:positionH relativeFrom="margin">
                  <wp:posOffset>0</wp:posOffset>
                </wp:positionH>
                <wp:positionV relativeFrom="paragraph">
                  <wp:posOffset>2634615</wp:posOffset>
                </wp:positionV>
                <wp:extent cx="2360930" cy="1030605"/>
                <wp:effectExtent l="0" t="0" r="17145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B5CEB3" id="_x0000_s1028" type="#_x0000_t202" style="position:absolute;left:0;text-align:left;margin-left:0;margin-top:207.45pt;width:185.9pt;height:81.1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lJgIAAE0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5: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67A22B" wp14:editId="1EC51E45">
                <wp:simplePos x="0" y="0"/>
                <wp:positionH relativeFrom="margin">
                  <wp:posOffset>5322570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67A22B" id="_x0000_s1029" type="#_x0000_t202" style="position:absolute;left:0;text-align:left;margin-left:419.1pt;margin-top:108.9pt;width:185.9pt;height:80.7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WZ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4: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26FDF5" wp14:editId="71E95F04">
                <wp:simplePos x="0" y="0"/>
                <wp:positionH relativeFrom="margin">
                  <wp:posOffset>0</wp:posOffset>
                </wp:positionH>
                <wp:positionV relativeFrom="paragraph">
                  <wp:posOffset>1383030</wp:posOffset>
                </wp:positionV>
                <wp:extent cx="2360930" cy="1024890"/>
                <wp:effectExtent l="0" t="0" r="1714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26FDF5" id="_x0000_s1030" type="#_x0000_t202" style="position:absolute;left:0;text-align:left;margin-left:0;margin-top:108.9pt;width:185.9pt;height:80.7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xJw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3: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EF1371" wp14:editId="0EC99A9D">
                <wp:simplePos x="0" y="0"/>
                <wp:positionH relativeFrom="margin">
                  <wp:posOffset>5322570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EF1371" id="_x0000_s1031" type="#_x0000_t202" style="position:absolute;left:0;text-align:left;margin-left:419.1pt;margin-top:9.65pt;width:185.9pt;height:8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+YJwIAAEw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3D343A" wp14:editId="320981F1">
                <wp:simplePos x="0" y="0"/>
                <wp:positionH relativeFrom="margin">
                  <wp:posOffset>0</wp:posOffset>
                </wp:positionH>
                <wp:positionV relativeFrom="paragraph">
                  <wp:posOffset>122555</wp:posOffset>
                </wp:positionV>
                <wp:extent cx="2360930" cy="1028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3D343A" id="_x0000_s1032" type="#_x0000_t202" style="position:absolute;left:0;text-align:left;margin-left:0;margin-top:9.65pt;width:185.9pt;height:8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" strokecolor="windowText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AD178" wp14:editId="4CD2B70B">
                <wp:simplePos x="0" y="0"/>
                <wp:positionH relativeFrom="margin">
                  <wp:posOffset>5322570</wp:posOffset>
                </wp:positionH>
                <wp:positionV relativeFrom="paragraph">
                  <wp:posOffset>3999865</wp:posOffset>
                </wp:positionV>
                <wp:extent cx="2360930" cy="1035050"/>
                <wp:effectExtent l="0" t="0" r="1714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8: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CAD178" id="_x0000_s1033" type="#_x0000_t202" style="position:absolute;left:0;text-align:left;margin-left:419.1pt;margin-top:314.95pt;width:185.9pt;height:81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gc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8: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7B65">
        <w:rPr>
          <w:rFonts w:ascii="Comic Sans MS" w:hAnsi="Comic Sans MS"/>
          <w:b/>
          <w:noProof/>
          <w:color w:val="000000" w:themeColor="text1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C501A7" wp14:editId="02DD49A6">
                <wp:simplePos x="0" y="0"/>
                <wp:positionH relativeFrom="margin">
                  <wp:posOffset>0</wp:posOffset>
                </wp:positionH>
                <wp:positionV relativeFrom="paragraph">
                  <wp:posOffset>4003040</wp:posOffset>
                </wp:positionV>
                <wp:extent cx="2360930" cy="1027430"/>
                <wp:effectExtent l="0" t="0" r="1714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F8" w:rsidRPr="00AE06C2" w:rsidRDefault="00F24BF8" w:rsidP="009E4D9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E06C2">
                              <w:rPr>
                                <w:rFonts w:ascii="Comic Sans MS" w:hAnsi="Comic Sans MS"/>
                              </w:rPr>
                              <w:t>CHALLENGE 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C501A7" id="_x0000_s1034" type="#_x0000_t202" style="position:absolute;left:0;text-align:left;margin-left:0;margin-top:315.2pt;width:185.9pt;height:80.9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h1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">
                <v:textbox>
                  <w:txbxContent>
                    <w:p w:rsidR="00F24BF8" w:rsidRPr="00AE06C2" w:rsidRDefault="00F24BF8" w:rsidP="009E4D9B">
                      <w:pPr>
                        <w:rPr>
                          <w:rFonts w:ascii="Comic Sans MS" w:hAnsi="Comic Sans MS"/>
                        </w:rPr>
                      </w:pPr>
                      <w:r w:rsidRPr="00AE06C2">
                        <w:rPr>
                          <w:rFonts w:ascii="Comic Sans MS" w:hAnsi="Comic Sans MS"/>
                        </w:rPr>
                        <w:t>CHALLENGE 7: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 CHALLENGES EVIDENCE</w:t>
      </w:r>
    </w:p>
    <w:sectPr w:rsidR="00653258" w:rsidRPr="003356E9" w:rsidSect="0065008E">
      <w:headerReference w:type="default" r:id="rId1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AA" w:rsidRDefault="00400EAA" w:rsidP="006A09C5">
      <w:pPr>
        <w:spacing w:after="0" w:line="240" w:lineRule="auto"/>
      </w:pPr>
      <w:r>
        <w:separator/>
      </w:r>
    </w:p>
  </w:endnote>
  <w:endnote w:type="continuationSeparator" w:id="0">
    <w:p w:rsidR="00400EAA" w:rsidRDefault="00400EAA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AA" w:rsidRDefault="00400EAA" w:rsidP="006A09C5">
      <w:pPr>
        <w:spacing w:after="0" w:line="240" w:lineRule="auto"/>
      </w:pPr>
      <w:r>
        <w:separator/>
      </w:r>
    </w:p>
  </w:footnote>
  <w:footnote w:type="continuationSeparator" w:id="0">
    <w:p w:rsidR="00400EAA" w:rsidRDefault="00400EAA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EAA" w:rsidRPr="00B27648" w:rsidRDefault="00400EAA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400EAA" w:rsidRPr="00B27648" w:rsidRDefault="00400EAA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AP3 KEY STAGE 2 CHALLENGE</w:t>
    </w:r>
  </w:p>
  <w:p w:rsidR="00400EAA" w:rsidRPr="00B27648" w:rsidRDefault="00400EAA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</w:t>
    </w:r>
    <w:r>
      <w:rPr>
        <w:rFonts w:ascii="Comic Sans MS" w:hAnsi="Comic Sans MS"/>
        <w:b/>
        <w:sz w:val="24"/>
        <w:szCs w:val="24"/>
        <w:u w:val="single"/>
      </w:rPr>
      <w:t>HOW DO I MAKE GOOD DECISIONS</w:t>
    </w:r>
    <w:r w:rsidRPr="00B27648">
      <w:rPr>
        <w:rFonts w:ascii="Comic Sans MS" w:hAnsi="Comic Sans MS"/>
        <w:b/>
        <w:sz w:val="24"/>
        <w:szCs w:val="24"/>
        <w:u w:val="single"/>
      </w:rPr>
      <w:t>?’</w:t>
    </w:r>
  </w:p>
  <w:p w:rsidR="00400EAA" w:rsidRPr="00B27648" w:rsidRDefault="00400EAA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DIGNITY, EQUALITY, SAFETY, ENTERPRISE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235C8"/>
    <w:rsid w:val="00042C61"/>
    <w:rsid w:val="00053155"/>
    <w:rsid w:val="00061E4E"/>
    <w:rsid w:val="00062901"/>
    <w:rsid w:val="00064FB3"/>
    <w:rsid w:val="00065F92"/>
    <w:rsid w:val="00090CF8"/>
    <w:rsid w:val="000F6A68"/>
    <w:rsid w:val="00121359"/>
    <w:rsid w:val="0019721D"/>
    <w:rsid w:val="001A6492"/>
    <w:rsid w:val="001B157D"/>
    <w:rsid w:val="001E12A9"/>
    <w:rsid w:val="00216066"/>
    <w:rsid w:val="00223A17"/>
    <w:rsid w:val="00227562"/>
    <w:rsid w:val="0026431A"/>
    <w:rsid w:val="00275D9A"/>
    <w:rsid w:val="00296E5F"/>
    <w:rsid w:val="002E73BB"/>
    <w:rsid w:val="002F08FA"/>
    <w:rsid w:val="00322FD9"/>
    <w:rsid w:val="003356E9"/>
    <w:rsid w:val="003501BF"/>
    <w:rsid w:val="00372EDD"/>
    <w:rsid w:val="00375E4D"/>
    <w:rsid w:val="003A5085"/>
    <w:rsid w:val="003A66D7"/>
    <w:rsid w:val="003E1BAD"/>
    <w:rsid w:val="003E4692"/>
    <w:rsid w:val="003F4CA5"/>
    <w:rsid w:val="00400EAA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351F4"/>
    <w:rsid w:val="00555EC2"/>
    <w:rsid w:val="00567B14"/>
    <w:rsid w:val="005919F8"/>
    <w:rsid w:val="005F4041"/>
    <w:rsid w:val="005F45F2"/>
    <w:rsid w:val="0065008E"/>
    <w:rsid w:val="00653258"/>
    <w:rsid w:val="00661124"/>
    <w:rsid w:val="00670C0A"/>
    <w:rsid w:val="006833A7"/>
    <w:rsid w:val="0068430A"/>
    <w:rsid w:val="006929B4"/>
    <w:rsid w:val="006A09C5"/>
    <w:rsid w:val="006A22DE"/>
    <w:rsid w:val="006C0599"/>
    <w:rsid w:val="006C3920"/>
    <w:rsid w:val="006E24D9"/>
    <w:rsid w:val="0070265C"/>
    <w:rsid w:val="00792812"/>
    <w:rsid w:val="00795D75"/>
    <w:rsid w:val="007B634B"/>
    <w:rsid w:val="007B7503"/>
    <w:rsid w:val="007F3076"/>
    <w:rsid w:val="00805FF1"/>
    <w:rsid w:val="008149B7"/>
    <w:rsid w:val="00833705"/>
    <w:rsid w:val="0083792E"/>
    <w:rsid w:val="008714D2"/>
    <w:rsid w:val="00875736"/>
    <w:rsid w:val="00891A6A"/>
    <w:rsid w:val="00895A8F"/>
    <w:rsid w:val="008C1C29"/>
    <w:rsid w:val="008E224D"/>
    <w:rsid w:val="00922D83"/>
    <w:rsid w:val="009432BE"/>
    <w:rsid w:val="00971ABB"/>
    <w:rsid w:val="009A5EFC"/>
    <w:rsid w:val="009D0849"/>
    <w:rsid w:val="009D7473"/>
    <w:rsid w:val="009D76A2"/>
    <w:rsid w:val="009E4D9B"/>
    <w:rsid w:val="009E6021"/>
    <w:rsid w:val="009F608E"/>
    <w:rsid w:val="00A06945"/>
    <w:rsid w:val="00A1757D"/>
    <w:rsid w:val="00A211A3"/>
    <w:rsid w:val="00A4365E"/>
    <w:rsid w:val="00A4474C"/>
    <w:rsid w:val="00A90E6E"/>
    <w:rsid w:val="00AA0703"/>
    <w:rsid w:val="00AA2376"/>
    <w:rsid w:val="00AE06C2"/>
    <w:rsid w:val="00AF6BD2"/>
    <w:rsid w:val="00B27648"/>
    <w:rsid w:val="00B438E3"/>
    <w:rsid w:val="00BA08EA"/>
    <w:rsid w:val="00BA3225"/>
    <w:rsid w:val="00BA353D"/>
    <w:rsid w:val="00BA4FB9"/>
    <w:rsid w:val="00BB0398"/>
    <w:rsid w:val="00BB5ABA"/>
    <w:rsid w:val="00C40F78"/>
    <w:rsid w:val="00C4279B"/>
    <w:rsid w:val="00C532CF"/>
    <w:rsid w:val="00C65987"/>
    <w:rsid w:val="00C71719"/>
    <w:rsid w:val="00CA27BC"/>
    <w:rsid w:val="00CB342E"/>
    <w:rsid w:val="00D13621"/>
    <w:rsid w:val="00D24FEE"/>
    <w:rsid w:val="00D51689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5618E"/>
    <w:rsid w:val="00E92CF2"/>
    <w:rsid w:val="00EA1F56"/>
    <w:rsid w:val="00EE7770"/>
    <w:rsid w:val="00EF3956"/>
    <w:rsid w:val="00EF6A2C"/>
    <w:rsid w:val="00F24BF8"/>
    <w:rsid w:val="00F83560"/>
    <w:rsid w:val="00F95A8E"/>
    <w:rsid w:val="00FA17BC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F88AE31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E1AD3FBF</Template>
  <TotalTime>228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21</cp:revision>
  <cp:lastPrinted>2023-03-15T09:26:00Z</cp:lastPrinted>
  <dcterms:created xsi:type="dcterms:W3CDTF">2023-02-22T14:21:00Z</dcterms:created>
  <dcterms:modified xsi:type="dcterms:W3CDTF">2023-03-28T09:54:00Z</dcterms:modified>
</cp:coreProperties>
</file>