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CA52F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  <w:bookmarkStart w:id="0" w:name="_GoBack"/>
      <w:bookmarkEnd w:id="0"/>
    </w:p>
    <w:p w14:paraId="6029DC3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40F1B8D1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144C026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43058A34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4693C3BC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2DC8CAC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0B18191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3686AD2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67AD239B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783BCFDD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9A25A55" w14:textId="1A28BAEF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14:paraId="54702AE5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6E2A7FFC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6F7CDCDB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2431B692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235C001" w14:textId="0E5C51A9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This information is provided by parent/</w:t>
      </w:r>
      <w:proofErr w:type="spell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carers</w:t>
      </w:r>
      <w:proofErr w:type="spell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proofErr w:type="gramEnd"/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is used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</w:t>
      </w:r>
      <w:proofErr w:type="gramStart"/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>Statutory</w:t>
      </w:r>
      <w:proofErr w:type="gramEnd"/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guidance underpinning our services are:</w:t>
      </w:r>
    </w:p>
    <w:p w14:paraId="49FD265C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14:paraId="369ECBA8" w14:textId="77777777" w:rsidTr="008F3D69">
        <w:tc>
          <w:tcPr>
            <w:tcW w:w="9209" w:type="dxa"/>
          </w:tcPr>
          <w:p w14:paraId="76C5D10E" w14:textId="0D3C02C9"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14:paraId="1AD90196" w14:textId="77777777" w:rsidTr="008F3D69">
        <w:tc>
          <w:tcPr>
            <w:tcW w:w="9209" w:type="dxa"/>
          </w:tcPr>
          <w:p w14:paraId="04F7CC05" w14:textId="628E8188" w:rsidR="008F3D69" w:rsidRPr="00271490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14:paraId="51085955" w14:textId="77777777" w:rsidTr="008F3D69">
        <w:tc>
          <w:tcPr>
            <w:tcW w:w="9209" w:type="dxa"/>
          </w:tcPr>
          <w:p w14:paraId="435CA7D5" w14:textId="6FE01FC0" w:rsidR="008F3D69" w:rsidRPr="00800690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14:paraId="1D97A477" w14:textId="77777777" w:rsidTr="008F3D69">
        <w:tc>
          <w:tcPr>
            <w:tcW w:w="9209" w:type="dxa"/>
          </w:tcPr>
          <w:p w14:paraId="4857FF46" w14:textId="1A4E2D47" w:rsidR="008F3D69" w:rsidRPr="006E5762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14:paraId="5F3397A2" w14:textId="77777777" w:rsidTr="008F3D69">
        <w:tc>
          <w:tcPr>
            <w:tcW w:w="9209" w:type="dxa"/>
          </w:tcPr>
          <w:p w14:paraId="5D8D2A31" w14:textId="3E811E36" w:rsidR="008F3D69" w:rsidRPr="006E5762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14:paraId="127B1CFE" w14:textId="77777777" w:rsidTr="008F3D69">
        <w:tc>
          <w:tcPr>
            <w:tcW w:w="9209" w:type="dxa"/>
          </w:tcPr>
          <w:p w14:paraId="5B43FDBC" w14:textId="0B4BB4D3" w:rsidR="008F3D69" w:rsidRPr="008B1805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14:paraId="7886FEEF" w14:textId="77777777" w:rsidTr="008F3D69">
        <w:tc>
          <w:tcPr>
            <w:tcW w:w="9209" w:type="dxa"/>
          </w:tcPr>
          <w:p w14:paraId="5D9D96C8" w14:textId="44E592AE" w:rsidR="008F3D69" w:rsidRPr="00BF79C5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14:paraId="5B1DBEAA" w14:textId="77777777" w:rsidTr="008F3D69">
        <w:tc>
          <w:tcPr>
            <w:tcW w:w="9209" w:type="dxa"/>
          </w:tcPr>
          <w:p w14:paraId="4966A220" w14:textId="292B3E7E" w:rsidR="008F3D69" w:rsidRPr="00BF79C5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14:paraId="40257DCC" w14:textId="77777777" w:rsidTr="008F3D69">
        <w:tc>
          <w:tcPr>
            <w:tcW w:w="9209" w:type="dxa"/>
          </w:tcPr>
          <w:p w14:paraId="2DA78805" w14:textId="67411FA3" w:rsidR="008F3D69" w:rsidRPr="00BF0B31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14:paraId="7B1CFC99" w14:textId="77777777" w:rsidTr="008F3D69">
        <w:tc>
          <w:tcPr>
            <w:tcW w:w="9209" w:type="dxa"/>
          </w:tcPr>
          <w:p w14:paraId="0EA50911" w14:textId="377F81EB" w:rsidR="008F3D69" w:rsidRPr="00BF0B31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14:paraId="7FE3F7E4" w14:textId="77777777" w:rsidTr="008F3D69">
        <w:tc>
          <w:tcPr>
            <w:tcW w:w="9209" w:type="dxa"/>
          </w:tcPr>
          <w:p w14:paraId="0073752D" w14:textId="3061FF65" w:rsidR="008F3D69" w:rsidRPr="0049657A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14:paraId="7DDFC53E" w14:textId="77777777" w:rsidTr="008F3D69">
        <w:tc>
          <w:tcPr>
            <w:tcW w:w="9209" w:type="dxa"/>
          </w:tcPr>
          <w:p w14:paraId="16F97083" w14:textId="0291756E" w:rsidR="008F3D69" w:rsidRPr="0049657A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14:paraId="169161D6" w14:textId="77777777" w:rsidTr="008F3D69">
        <w:tc>
          <w:tcPr>
            <w:tcW w:w="9209" w:type="dxa"/>
          </w:tcPr>
          <w:p w14:paraId="421CD831" w14:textId="110E72AC" w:rsidR="008F3D69" w:rsidRPr="0049657A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14:paraId="6998269D" w14:textId="77777777" w:rsidTr="008F3D69">
        <w:tc>
          <w:tcPr>
            <w:tcW w:w="9209" w:type="dxa"/>
          </w:tcPr>
          <w:p w14:paraId="6359A83F" w14:textId="0D0E3805"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14:paraId="754F59D8" w14:textId="77777777" w:rsidTr="008F3D69">
        <w:tc>
          <w:tcPr>
            <w:tcW w:w="9209" w:type="dxa"/>
          </w:tcPr>
          <w:p w14:paraId="0C7B67F2" w14:textId="3D0AB6B7"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14:paraId="25172DA6" w14:textId="77777777" w:rsidTr="008F3D69">
        <w:tc>
          <w:tcPr>
            <w:tcW w:w="9209" w:type="dxa"/>
          </w:tcPr>
          <w:p w14:paraId="198BD92C" w14:textId="7217B684" w:rsidR="0078057C" w:rsidRDefault="00D639E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14:paraId="42BD7A2B" w14:textId="77777777" w:rsidTr="008F3D69">
        <w:tc>
          <w:tcPr>
            <w:tcW w:w="9209" w:type="dxa"/>
          </w:tcPr>
          <w:p w14:paraId="75241C8D" w14:textId="4DEE42A6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14:paraId="2A34C757" w14:textId="77777777" w:rsidTr="008F3D69">
        <w:tc>
          <w:tcPr>
            <w:tcW w:w="9209" w:type="dxa"/>
          </w:tcPr>
          <w:p w14:paraId="31374725" w14:textId="2D9D39CC" w:rsidR="008F3D69" w:rsidRDefault="00D639E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14:paraId="2F9038CB" w14:textId="77777777" w:rsidTr="008F3D69">
        <w:tc>
          <w:tcPr>
            <w:tcW w:w="9209" w:type="dxa"/>
          </w:tcPr>
          <w:p w14:paraId="2C25573B" w14:textId="4ADF8CBA" w:rsidR="003C3A15" w:rsidRPr="000B66A6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14:paraId="0196B55F" w14:textId="77777777" w:rsidTr="008F3D69">
        <w:tc>
          <w:tcPr>
            <w:tcW w:w="9209" w:type="dxa"/>
          </w:tcPr>
          <w:p w14:paraId="007825F3" w14:textId="6D30990E" w:rsidR="008F3D69" w:rsidRDefault="00D639E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14:paraId="00A371D7" w14:textId="77777777" w:rsidTr="008F3D69">
        <w:tc>
          <w:tcPr>
            <w:tcW w:w="9209" w:type="dxa"/>
          </w:tcPr>
          <w:p w14:paraId="4FE59C06" w14:textId="49453F0B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14:paraId="59456A81" w14:textId="77777777" w:rsidTr="008F3D69">
        <w:tc>
          <w:tcPr>
            <w:tcW w:w="9209" w:type="dxa"/>
          </w:tcPr>
          <w:p w14:paraId="5750776F" w14:textId="1F01BA1B" w:rsidR="008F3D69" w:rsidRPr="000B6E54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14:paraId="71005A73" w14:textId="77777777" w:rsidTr="008F3D69">
        <w:tc>
          <w:tcPr>
            <w:tcW w:w="9209" w:type="dxa"/>
          </w:tcPr>
          <w:p w14:paraId="72BA529E" w14:textId="333ECAAD" w:rsidR="00E83E4C" w:rsidRPr="00BF0B31" w:rsidRDefault="00D639E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14:paraId="4766CAE8" w14:textId="77777777" w:rsidTr="008F3D69">
        <w:tc>
          <w:tcPr>
            <w:tcW w:w="9209" w:type="dxa"/>
          </w:tcPr>
          <w:p w14:paraId="170E808A" w14:textId="3F3D3EC2"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14:paraId="673DFF6A" w14:textId="77777777" w:rsidTr="008F3D69">
        <w:tc>
          <w:tcPr>
            <w:tcW w:w="9209" w:type="dxa"/>
          </w:tcPr>
          <w:p w14:paraId="6DB90FB5" w14:textId="302D9B7C" w:rsidR="008F3D69" w:rsidRPr="008F3D69" w:rsidRDefault="00D639E2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14:paraId="3CBBC08D" w14:textId="77777777"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3FAFDE5" w14:textId="77777777"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0313AC5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4C79ED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19253CAE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495ADE3" w14:textId="06AC83F4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may be shared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 xml:space="preserve">Please note we only share information required for that particular purpose and then only the minimum required.  We may share information </w:t>
      </w:r>
      <w:proofErr w:type="gramStart"/>
      <w:r w:rsidRPr="2A9641B6">
        <w:rPr>
          <w:rFonts w:ascii="Arial" w:hAnsi="Arial" w:cs="Arial"/>
          <w:sz w:val="24"/>
          <w:szCs w:val="24"/>
        </w:rPr>
        <w:t>with</w:t>
      </w:r>
      <w:proofErr w:type="gramEnd"/>
      <w:r w:rsidRPr="2A9641B6">
        <w:rPr>
          <w:rFonts w:ascii="Arial" w:hAnsi="Arial" w:cs="Arial"/>
          <w:sz w:val="24"/>
          <w:szCs w:val="24"/>
        </w:rPr>
        <w:t>:</w:t>
      </w:r>
    </w:p>
    <w:p w14:paraId="3D3CACAA" w14:textId="77777777" w:rsidR="002A345C" w:rsidRPr="00BB69E6" w:rsidRDefault="00D639E2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5BB8CF5F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5BF852A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60874354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14:paraId="402EE0FB" w14:textId="7BF70334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will be held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When a pupil changes school, this record will go with them and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will not be retained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the previous school, other than to meet statutory returns.</w:t>
      </w:r>
    </w:p>
    <w:p w14:paraId="6179D38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B3B8EF" w14:textId="53BE1188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</w:t>
      </w:r>
      <w:proofErr w:type="gramStart"/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>is provided</w:t>
      </w:r>
      <w:proofErr w:type="gramEnd"/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14:paraId="1ECA5DB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47A6530" w14:textId="73732C4C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Should a transfer of personal information be necessary we will only do so where </w:t>
      </w:r>
      <w:proofErr w:type="gramStart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 is permitted by law</w:t>
      </w:r>
      <w:proofErr w:type="gramEnd"/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where appropriate safeguards are in place.</w:t>
      </w:r>
    </w:p>
    <w:p w14:paraId="7688BA4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65E24F4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please see section 5 of our overarching privacy notice.</w:t>
      </w:r>
    </w:p>
    <w:p w14:paraId="14BCA0A6" w14:textId="77777777"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CB3D" w14:textId="77777777" w:rsidR="00143317" w:rsidRDefault="00143317">
      <w:pPr>
        <w:spacing w:after="0" w:line="240" w:lineRule="auto"/>
      </w:pPr>
      <w:r>
        <w:separator/>
      </w:r>
    </w:p>
  </w:endnote>
  <w:endnote w:type="continuationSeparator" w:id="0">
    <w:p w14:paraId="3E8C42A2" w14:textId="77777777" w:rsidR="00143317" w:rsidRDefault="001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EFE2" w14:textId="77777777"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0467" w14:textId="77777777" w:rsidR="00143317" w:rsidRDefault="00143317">
      <w:pPr>
        <w:spacing w:after="0" w:line="240" w:lineRule="auto"/>
      </w:pPr>
      <w:r>
        <w:separator/>
      </w:r>
    </w:p>
  </w:footnote>
  <w:footnote w:type="continuationSeparator" w:id="0">
    <w:p w14:paraId="78142BE5" w14:textId="77777777" w:rsidR="00143317" w:rsidRDefault="001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457E" w14:textId="7803441C" w:rsidR="4906DD43" w:rsidRDefault="00EA69DB" w:rsidP="4906DD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5E66E79">
          <wp:simplePos x="0" y="0"/>
          <wp:positionH relativeFrom="column">
            <wp:posOffset>4787900</wp:posOffset>
          </wp:positionH>
          <wp:positionV relativeFrom="paragraph">
            <wp:posOffset>-316230</wp:posOffset>
          </wp:positionV>
          <wp:extent cx="719455" cy="549223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4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C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639E2"/>
    <w:rsid w:val="00DA1BC8"/>
    <w:rsid w:val="00DC0324"/>
    <w:rsid w:val="00E0065A"/>
    <w:rsid w:val="00E83E4C"/>
    <w:rsid w:val="00EA69DB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0DB89-B097-4356-A0C3-244245DCBFA5}">
  <ds:schemaRefs>
    <ds:schemaRef ds:uri="http://purl.org/dc/dcmitype/"/>
    <ds:schemaRef ds:uri="http://schemas.microsoft.com/office/2006/documentManagement/types"/>
    <ds:schemaRef ds:uri="2b869c0c-8c09-463d-a067-87852f98af35"/>
    <ds:schemaRef ds:uri="http://schemas.microsoft.com/office/2006/metadata/properties"/>
    <ds:schemaRef ds:uri="http://purl.org/dc/elements/1.1/"/>
    <ds:schemaRef ds:uri="2dd415e9-f447-4325-9971-9fba5285bd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461f78-e7a2-485a-8a47-5fc604b04102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Staff - Sarah Shuttlewood</cp:lastModifiedBy>
  <cp:revision>2</cp:revision>
  <dcterms:created xsi:type="dcterms:W3CDTF">2023-12-15T15:09:00Z</dcterms:created>
  <dcterms:modified xsi:type="dcterms:W3CDTF">2023-12-15T15:09:00Z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