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Pr="00C532CF" w:rsidRDefault="009F608E" w:rsidP="00C532CF">
      <w:pPr>
        <w:tabs>
          <w:tab w:val="left" w:pos="6000"/>
        </w:tabs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48A8A6E" wp14:editId="21ED6931">
            <wp:simplePos x="0" y="0"/>
            <wp:positionH relativeFrom="margin">
              <wp:posOffset>127128</wp:posOffset>
            </wp:positionH>
            <wp:positionV relativeFrom="paragraph">
              <wp:posOffset>-827405</wp:posOffset>
            </wp:positionV>
            <wp:extent cx="955040" cy="921509"/>
            <wp:effectExtent l="152400" t="152400" r="359410" b="3549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21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C4B35" wp14:editId="717E1614">
                <wp:simplePos x="0" y="0"/>
                <wp:positionH relativeFrom="margin">
                  <wp:posOffset>7421880</wp:posOffset>
                </wp:positionH>
                <wp:positionV relativeFrom="paragraph">
                  <wp:posOffset>-873125</wp:posOffset>
                </wp:positionV>
                <wp:extent cx="1554480" cy="1059180"/>
                <wp:effectExtent l="19050" t="1905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591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6C59" w:rsidRDefault="00EB6C59" w:rsidP="00065F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71DEE2" wp14:editId="0E8062AA">
                                  <wp:extent cx="1168400" cy="861060"/>
                                  <wp:effectExtent l="19050" t="0" r="12700" b="2819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000" cy="8681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4B35" id="Rectangle 27" o:spid="_x0000_s1026" style="position:absolute;margin-left:584.4pt;margin-top:-68.75pt;width:122.4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" fillcolor="#deebf7" strokecolor="#44546a" strokeweight="3pt">
                <v:textbox>
                  <w:txbxContent>
                    <w:p w:rsidR="00EB6C59" w:rsidRDefault="00EB6C59" w:rsidP="00065F9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71DEE2" wp14:editId="0E8062AA">
                            <wp:extent cx="1168400" cy="861060"/>
                            <wp:effectExtent l="19050" t="0" r="12700" b="28194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000" cy="86813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F7C7" wp14:editId="6B2B402B">
                <wp:simplePos x="0" y="0"/>
                <wp:positionH relativeFrom="margin">
                  <wp:posOffset>30480</wp:posOffset>
                </wp:positionH>
                <wp:positionV relativeFrom="paragraph">
                  <wp:posOffset>-911225</wp:posOffset>
                </wp:positionV>
                <wp:extent cx="1143000" cy="1082040"/>
                <wp:effectExtent l="19050" t="1905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2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B25208" id="Rectangle 23" o:spid="_x0000_s1026" style="position:absolute;margin-left:2.4pt;margin-top:-71.75pt;width:90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" fillcolor="#deeaf6 [660]" strokecolor="#44546a [3215]" strokeweight="3pt">
                <w10:wrap anchorx="margin"/>
              </v:rect>
            </w:pict>
          </mc:Fallback>
        </mc:AlternateConten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98"/>
        <w:gridCol w:w="3727"/>
        <w:gridCol w:w="3543"/>
        <w:gridCol w:w="3402"/>
      </w:tblGrid>
      <w:tr w:rsidR="00B82C5C" w:rsidRPr="00223A17" w:rsidTr="000E36D9">
        <w:trPr>
          <w:trHeight w:val="1720"/>
        </w:trPr>
        <w:tc>
          <w:tcPr>
            <w:tcW w:w="3498" w:type="dxa"/>
            <w:shd w:val="clear" w:color="auto" w:fill="9CC2E5" w:themeFill="accent1" w:themeFillTint="99"/>
          </w:tcPr>
          <w:p w:rsidR="000E36D9" w:rsidRPr="00A31D52" w:rsidRDefault="000E36D9" w:rsidP="000E36D9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READ A BOOK FROM THE LOCAL LIBRARY.</w:t>
            </w:r>
          </w:p>
          <w:p w:rsidR="000E36D9" w:rsidRPr="00A31D52" w:rsidRDefault="000E36D9" w:rsidP="000E36D9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92CFE" w:rsidRPr="00A31D52" w:rsidRDefault="000E36D9" w:rsidP="000E36D9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0E36D9" w:rsidRPr="00A31D52" w:rsidRDefault="000E36D9" w:rsidP="000E36D9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LISTEN TO AN AUDIO BOOK.</w:t>
            </w:r>
          </w:p>
          <w:p w:rsidR="000E36D9" w:rsidRPr="00A31D52" w:rsidRDefault="000E36D9" w:rsidP="000E36D9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07CB1D22" wp14:editId="16295F9F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107950</wp:posOffset>
                  </wp:positionV>
                  <wp:extent cx="678180" cy="624840"/>
                  <wp:effectExtent l="38100" t="38100" r="45720" b="419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2484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4472C4">
                                <a:lumMod val="75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6D9" w:rsidRPr="00A31D52" w:rsidRDefault="000E36D9" w:rsidP="000E36D9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692" w:rsidRPr="00A31D52" w:rsidRDefault="000E36D9" w:rsidP="000E36D9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0E36D9" w:rsidRPr="00A31D52" w:rsidRDefault="000E36D9" w:rsidP="000E36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DESIGN A FRONT COVER FOR YOUR FAVOURITE BOOK.</w:t>
            </w: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692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0E36D9" w:rsidRPr="00A31D52" w:rsidRDefault="000E36D9" w:rsidP="000E36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B6958B6" wp14:editId="237D24FF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241935</wp:posOffset>
                  </wp:positionV>
                  <wp:extent cx="707390" cy="632460"/>
                  <wp:effectExtent l="38100" t="38100" r="35560" b="34290"/>
                  <wp:wrapTight wrapText="bothSides">
                    <wp:wrapPolygon edited="0">
                      <wp:start x="-1163" y="-1301"/>
                      <wp:lineTo x="-1163" y="22120"/>
                      <wp:lineTo x="22104" y="22120"/>
                      <wp:lineTo x="22104" y="-1301"/>
                      <wp:lineTo x="-1163" y="-1301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63246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1D52">
              <w:rPr>
                <w:rFonts w:ascii="Comic Sans MS" w:hAnsi="Comic Sans MS"/>
                <w:b/>
                <w:sz w:val="16"/>
                <w:szCs w:val="16"/>
              </w:rPr>
              <w:t>SHARE A JULIA DONALSON STORY</w:t>
            </w: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692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  <w:tr w:rsidR="000E36D9" w:rsidRPr="00223A17" w:rsidTr="00B82C5C">
        <w:trPr>
          <w:trHeight w:val="1790"/>
        </w:trPr>
        <w:tc>
          <w:tcPr>
            <w:tcW w:w="3498" w:type="dxa"/>
            <w:shd w:val="clear" w:color="auto" w:fill="9CC2E5" w:themeFill="accent1" w:themeFillTint="99"/>
          </w:tcPr>
          <w:p w:rsidR="000E36D9" w:rsidRPr="00A31D52" w:rsidRDefault="000E36D9" w:rsidP="000E36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READ A MAGAZINE IN A DEN.</w:t>
            </w: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0E36D9" w:rsidRPr="00A31D52" w:rsidRDefault="000E36D9" w:rsidP="000E36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COUNT HOW MANY TIMES ‘</w:t>
            </w:r>
            <w:r w:rsidRPr="00A31D5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THE</w:t>
            </w:r>
            <w:r w:rsidRPr="00A31D52">
              <w:rPr>
                <w:rFonts w:ascii="Comic Sans MS" w:hAnsi="Comic Sans MS"/>
                <w:b/>
                <w:sz w:val="16"/>
                <w:szCs w:val="16"/>
              </w:rPr>
              <w:t>’ IS WRITTEN IN A STORY OF YOUR CHOICE.</w:t>
            </w:r>
          </w:p>
          <w:p w:rsidR="000E36D9" w:rsidRPr="00A31D52" w:rsidRDefault="000E36D9" w:rsidP="000E36D9">
            <w:pPr>
              <w:pStyle w:val="ListParagraph"/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A31D5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</w:t>
            </w:r>
            <w:r w:rsidRPr="00A31D5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 or the</w:t>
            </w: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0E36D9" w:rsidRPr="00A31D52" w:rsidRDefault="000E36D9" w:rsidP="000E36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READ A FACT BOOK AND WRITE THE FACTS DOWN</w:t>
            </w:r>
            <w:r w:rsidRPr="00A31D52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.</w:t>
            </w:r>
          </w:p>
          <w:p w:rsidR="000E36D9" w:rsidRPr="00A31D52" w:rsidRDefault="000E36D9" w:rsidP="000E36D9">
            <w:pPr>
              <w:ind w:left="360"/>
              <w:jc w:val="both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A31D52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0BE9A747" wp14:editId="1DC303FF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125095</wp:posOffset>
                  </wp:positionV>
                  <wp:extent cx="513080" cy="525780"/>
                  <wp:effectExtent l="38100" t="38100" r="39370" b="45720"/>
                  <wp:wrapTight wrapText="bothSides">
                    <wp:wrapPolygon edited="0">
                      <wp:start x="-1604" y="-1565"/>
                      <wp:lineTo x="-1604" y="22696"/>
                      <wp:lineTo x="22455" y="22696"/>
                      <wp:lineTo x="22455" y="-1565"/>
                      <wp:lineTo x="-1604" y="-1565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11728"/>
                          <a:stretch/>
                        </pic:blipFill>
                        <pic:spPr bwMode="auto">
                          <a:xfrm>
                            <a:off x="0" y="0"/>
                            <a:ext cx="513080" cy="52578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6D9" w:rsidRPr="00A31D52" w:rsidRDefault="000E36D9" w:rsidP="000E36D9">
            <w:pPr>
              <w:ind w:left="360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  <w:p w:rsidR="000E36D9" w:rsidRPr="00A31D52" w:rsidRDefault="000E36D9" w:rsidP="000E36D9">
            <w:pPr>
              <w:ind w:left="360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  <w:p w:rsidR="000E36D9" w:rsidRPr="00A31D52" w:rsidRDefault="000E36D9" w:rsidP="000E36D9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  <w:p w:rsidR="000E36D9" w:rsidRPr="00A31D52" w:rsidRDefault="000E36D9" w:rsidP="000E36D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Completed: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0E36D9" w:rsidRPr="00A31D52" w:rsidRDefault="000E36D9" w:rsidP="00C218CE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CREATE YOUR OWN STORY AND TELL A MEMBER OF YOUR FAMILY.</w:t>
            </w:r>
          </w:p>
          <w:p w:rsidR="000E36D9" w:rsidRPr="00A31D52" w:rsidRDefault="000E36D9" w:rsidP="000E36D9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 w:rsidRPr="00A31D52">
              <w:rPr>
                <w:rFonts w:ascii="Comic Sans MS" w:hAnsi="Comic Sans MS"/>
                <w:b/>
                <w:sz w:val="28"/>
                <w:szCs w:val="28"/>
              </w:rPr>
              <w:t>Once upon a time…</w:t>
            </w:r>
          </w:p>
          <w:p w:rsidR="000E36D9" w:rsidRPr="00A31D52" w:rsidRDefault="000E36D9" w:rsidP="000E36D9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0E36D9" w:rsidP="000E36D9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  <w:tr w:rsidR="000E36D9" w:rsidRPr="00223A17" w:rsidTr="00B82C5C">
        <w:trPr>
          <w:trHeight w:val="1181"/>
        </w:trPr>
        <w:tc>
          <w:tcPr>
            <w:tcW w:w="3498" w:type="dxa"/>
            <w:shd w:val="clear" w:color="auto" w:fill="FFFF00"/>
          </w:tcPr>
          <w:p w:rsidR="004B580A" w:rsidRPr="00A31D52" w:rsidRDefault="004B580A" w:rsidP="004B580A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PREDICT WHAT A STORY IS GO</w:t>
            </w:r>
            <w:r w:rsidR="00843328">
              <w:rPr>
                <w:rFonts w:ascii="Comic Sans MS" w:hAnsi="Comic Sans MS"/>
                <w:b/>
                <w:sz w:val="16"/>
                <w:szCs w:val="16"/>
              </w:rPr>
              <w:t xml:space="preserve">ING TO BE ABOUT AND TELL A TEACHER OR </w:t>
            </w:r>
            <w:r w:rsidR="00203E31" w:rsidRPr="00A31D52">
              <w:rPr>
                <w:rFonts w:ascii="Comic Sans MS" w:hAnsi="Comic Sans MS"/>
                <w:b/>
                <w:sz w:val="16"/>
                <w:szCs w:val="16"/>
              </w:rPr>
              <w:t>ADULT.</w:t>
            </w:r>
          </w:p>
          <w:p w:rsidR="004B580A" w:rsidRDefault="004B580A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B6C59" w:rsidRPr="00A31D52" w:rsidRDefault="00EB6C59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B6C59" w:rsidRDefault="004B580A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  <w:p w:rsidR="00EB6C59" w:rsidRPr="00A31D52" w:rsidRDefault="00EB6C59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FFFF00"/>
          </w:tcPr>
          <w:p w:rsidR="004B580A" w:rsidRPr="00A31D52" w:rsidRDefault="004B580A" w:rsidP="004B580A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ANSWER QUESTIONS ABOUT A STORY SHARED IN CLASS.</w:t>
            </w:r>
          </w:p>
          <w:p w:rsidR="004B580A" w:rsidRPr="00A31D52" w:rsidRDefault="004B580A" w:rsidP="004B580A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03E31" w:rsidRPr="00A31D52" w:rsidRDefault="00203E31" w:rsidP="004B580A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B6C59" w:rsidRDefault="00EB6C59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4B580A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FFFF00"/>
          </w:tcPr>
          <w:p w:rsidR="004B580A" w:rsidRPr="00A31D52" w:rsidRDefault="004B580A" w:rsidP="004B580A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SHARE A BOOK WITH A CHILD FROM A DIFFERENT CLASS.</w:t>
            </w:r>
          </w:p>
          <w:p w:rsidR="004B580A" w:rsidRPr="00A31D52" w:rsidRDefault="004B580A" w:rsidP="004B580A">
            <w:pPr>
              <w:pStyle w:val="ListParagraph"/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03E31" w:rsidRPr="00A31D52" w:rsidRDefault="00203E31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B6C59" w:rsidRDefault="00EB6C59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4B580A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FFFF00"/>
          </w:tcPr>
          <w:p w:rsidR="004B580A" w:rsidRPr="00A31D52" w:rsidRDefault="00203E31" w:rsidP="00B41525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DESIGN A CHARACT</w:t>
            </w:r>
            <w:r w:rsidR="00843328">
              <w:rPr>
                <w:rFonts w:ascii="Comic Sans MS" w:hAnsi="Comic Sans MS"/>
                <w:b/>
                <w:sz w:val="16"/>
                <w:szCs w:val="16"/>
              </w:rPr>
              <w:t>ER OF YOUR OWN AND SHOW IT TO A TEACHER OR</w:t>
            </w:r>
            <w:r w:rsidRPr="00A31D52">
              <w:rPr>
                <w:rFonts w:ascii="Comic Sans MS" w:hAnsi="Comic Sans MS"/>
                <w:b/>
                <w:sz w:val="16"/>
                <w:szCs w:val="16"/>
              </w:rPr>
              <w:t xml:space="preserve"> ADULT</w:t>
            </w:r>
          </w:p>
          <w:p w:rsidR="00B41525" w:rsidRDefault="00B41525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B6C59" w:rsidRDefault="00EB6C59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4B580A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  <w:p w:rsidR="00203E31" w:rsidRPr="00A31D52" w:rsidRDefault="00203E31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0E36D9" w:rsidRPr="00497A3C" w:rsidTr="00B41525">
        <w:trPr>
          <w:trHeight w:val="1639"/>
        </w:trPr>
        <w:tc>
          <w:tcPr>
            <w:tcW w:w="3498" w:type="dxa"/>
            <w:shd w:val="clear" w:color="auto" w:fill="FFFF00"/>
          </w:tcPr>
          <w:p w:rsidR="004B580A" w:rsidRPr="00A31D52" w:rsidRDefault="00203E31" w:rsidP="001A4425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ORDER T</w:t>
            </w:r>
            <w:r w:rsidR="00843328">
              <w:rPr>
                <w:rFonts w:ascii="Comic Sans MS" w:hAnsi="Comic Sans MS"/>
                <w:b/>
                <w:sz w:val="16"/>
                <w:szCs w:val="16"/>
              </w:rPr>
              <w:t>HE MAIN EVENTS IN A BOOK WITH A TEACHER OR</w:t>
            </w:r>
            <w:r w:rsidRPr="00A31D52">
              <w:rPr>
                <w:rFonts w:ascii="Comic Sans MS" w:hAnsi="Comic Sans MS"/>
                <w:b/>
                <w:sz w:val="16"/>
                <w:szCs w:val="16"/>
              </w:rPr>
              <w:t xml:space="preserve"> ADULT.</w:t>
            </w:r>
          </w:p>
          <w:p w:rsidR="004B580A" w:rsidRPr="00A31D52" w:rsidRDefault="004B580A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B580A" w:rsidRPr="00A31D52" w:rsidRDefault="004B580A" w:rsidP="004B580A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4B580A" w:rsidP="001A4425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  <w:p w:rsidR="001A4425" w:rsidRPr="00A31D52" w:rsidRDefault="001A4425" w:rsidP="001A4425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FFFF00"/>
          </w:tcPr>
          <w:p w:rsidR="001A4425" w:rsidRPr="00A31D52" w:rsidRDefault="001A4425" w:rsidP="001A442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 xml:space="preserve">SHARE A POEM </w:t>
            </w:r>
            <w:r w:rsidR="005B3677">
              <w:rPr>
                <w:rFonts w:ascii="Comic Sans MS" w:hAnsi="Comic Sans MS"/>
                <w:b/>
                <w:sz w:val="16"/>
                <w:szCs w:val="16"/>
              </w:rPr>
              <w:t>WITH A TEACHER OR</w:t>
            </w:r>
            <w:r w:rsidR="00203E31" w:rsidRPr="00A31D52">
              <w:rPr>
                <w:rFonts w:ascii="Comic Sans MS" w:hAnsi="Comic Sans MS"/>
                <w:b/>
                <w:sz w:val="16"/>
                <w:szCs w:val="16"/>
              </w:rPr>
              <w:t xml:space="preserve"> ADULT</w:t>
            </w:r>
            <w:r w:rsidRPr="00A31D52">
              <w:rPr>
                <w:rFonts w:ascii="Comic Sans MS" w:hAnsi="Comic Sans MS"/>
                <w:b/>
                <w:sz w:val="16"/>
                <w:szCs w:val="16"/>
              </w:rPr>
              <w:t xml:space="preserve"> AND IDENTIFY THE RHYMING WORDS.</w:t>
            </w:r>
          </w:p>
          <w:p w:rsidR="001A4425" w:rsidRPr="00A31D52" w:rsidRDefault="001A4425" w:rsidP="001A442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A4425" w:rsidRPr="00A31D52" w:rsidRDefault="001A4425" w:rsidP="001A442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1A4425" w:rsidP="001A442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FFFF00"/>
          </w:tcPr>
          <w:p w:rsidR="001A4425" w:rsidRPr="00A31D52" w:rsidRDefault="00843328" w:rsidP="001A4425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ACT OUT PART OF A STORY WITH A TEACHER OR</w:t>
            </w:r>
            <w:r w:rsidR="00203E31" w:rsidRPr="00A31D52">
              <w:rPr>
                <w:rFonts w:ascii="Comic Sans MS" w:hAnsi="Comic Sans MS"/>
                <w:b/>
                <w:sz w:val="16"/>
                <w:szCs w:val="16"/>
              </w:rPr>
              <w:t xml:space="preserve"> ADULT.</w:t>
            </w:r>
          </w:p>
          <w:p w:rsidR="001A4425" w:rsidRPr="00A31D52" w:rsidRDefault="001A4425" w:rsidP="001A4425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A4425" w:rsidRPr="00A31D52" w:rsidRDefault="001A4425" w:rsidP="001A4425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A4425" w:rsidRPr="00A31D52" w:rsidRDefault="001A4425" w:rsidP="001A4425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1A4425" w:rsidP="001A4425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  <w:p w:rsidR="00203E31" w:rsidRPr="00A31D52" w:rsidRDefault="00203E31" w:rsidP="001A4425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00"/>
          </w:tcPr>
          <w:p w:rsidR="001A4425" w:rsidRPr="00A31D52" w:rsidRDefault="005B3677" w:rsidP="001A4425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DRAW A SETTING FROM A BOOK AND SHOW IT TO A TEACHER OR ADULT.</w:t>
            </w:r>
          </w:p>
          <w:p w:rsidR="001A4425" w:rsidRPr="00A31D52" w:rsidRDefault="001A4425" w:rsidP="001A4425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A4425" w:rsidRPr="00A31D52" w:rsidRDefault="001A4425" w:rsidP="001A4425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36D9" w:rsidRPr="00A31D52" w:rsidRDefault="001A4425" w:rsidP="001A4425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31D52"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</w:tbl>
    <w:p w:rsidR="00555EC2" w:rsidRDefault="00406C0E" w:rsidP="00216066">
      <w:pPr>
        <w:tabs>
          <w:tab w:val="left" w:pos="3260"/>
        </w:tabs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AE63E47" wp14:editId="0DEFF972">
            <wp:extent cx="396240" cy="627688"/>
            <wp:effectExtent l="57150" t="57150" r="60960" b="58420"/>
            <wp:docPr id="2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C24D81B-0F64-40E0-AB4C-0EE61F379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C24D81B-0F64-40E0-AB4C-0EE61F379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705678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C7E229" wp14:editId="4F3C2266">
            <wp:extent cx="396131" cy="624258"/>
            <wp:effectExtent l="57150" t="57150" r="61595" b="61595"/>
            <wp:docPr id="19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42452BF-CC59-4DD6-AE54-F8AC7B5CF6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42452BF-CC59-4DD6-AE54-F8AC7B5CF6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005" cy="786375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E4AAC8" wp14:editId="6178A1FB">
            <wp:extent cx="441960" cy="628278"/>
            <wp:effectExtent l="57150" t="57150" r="53340" b="57785"/>
            <wp:docPr id="19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52CB5E6-4391-4CF1-AC26-9C960D642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52CB5E6-4391-4CF1-AC26-9C960D642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036" cy="784759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D82404" wp14:editId="29EA7BAE">
            <wp:extent cx="411391" cy="624205"/>
            <wp:effectExtent l="57150" t="57150" r="65405" b="6159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511503B-5B15-443C-A425-4C0D97286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511503B-5B15-443C-A425-4C0D97286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942" cy="758563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B989BC" wp14:editId="10E5C6F1">
            <wp:extent cx="434340" cy="627940"/>
            <wp:effectExtent l="57150" t="57150" r="60960" b="5842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1B32A5-F783-4ECB-847D-E67AD4DAE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B1B32A5-F783-4ECB-847D-E67AD4DAE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27940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833A7">
        <w:t xml:space="preserve">        </w:t>
      </w:r>
      <w:proofErr w:type="gramStart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BLUE :</w:t>
      </w:r>
      <w:proofErr w:type="gramEnd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home challenges</w:t>
      </w:r>
      <w:r w:rsidR="006833A7" w:rsidRPr="003356E9">
        <w:rPr>
          <w:sz w:val="32"/>
          <w:szCs w:val="32"/>
        </w:rPr>
        <w:tab/>
      </w:r>
      <w:r w:rsidR="006833A7" w:rsidRPr="003356E9">
        <w:rPr>
          <w:sz w:val="32"/>
          <w:szCs w:val="32"/>
        </w:rPr>
        <w:tab/>
      </w:r>
      <w:r w:rsidR="006833A7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YELLOW</w:t>
      </w:r>
      <w:r w:rsid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: school challenges</w:t>
      </w:r>
    </w:p>
    <w:p w:rsidR="003B16FD" w:rsidRPr="008E2B61" w:rsidRDefault="003B16FD" w:rsidP="003B16FD">
      <w:pPr>
        <w:tabs>
          <w:tab w:val="left" w:pos="3260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3B16FD" w:rsidRPr="003356E9" w:rsidRDefault="003B16FD" w:rsidP="003B16FD">
      <w:pPr>
        <w:tabs>
          <w:tab w:val="left" w:pos="3260"/>
        </w:tabs>
        <w:jc w:val="center"/>
        <w:rPr>
          <w:rFonts w:ascii="Comic Sans MS" w:hAnsi="Comic Sans MS"/>
          <w:b/>
          <w:color w:val="000000" w:themeColor="text1"/>
          <w:sz w:val="44"/>
          <w:szCs w:val="44"/>
          <w:u w:val="single"/>
        </w:rPr>
      </w:pP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918325" wp14:editId="2360C416">
                <wp:simplePos x="0" y="0"/>
                <wp:positionH relativeFrom="margin">
                  <wp:posOffset>5322570</wp:posOffset>
                </wp:positionH>
                <wp:positionV relativeFrom="paragraph">
                  <wp:posOffset>2634615</wp:posOffset>
                </wp:positionV>
                <wp:extent cx="2360930" cy="1030605"/>
                <wp:effectExtent l="0" t="0" r="1714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59" w:rsidRPr="006C37B8" w:rsidRDefault="00EB6C59" w:rsidP="003B16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6: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8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9.1pt;margin-top:207.45pt;width:185.9pt;height:81.1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">
                <v:textbox>
                  <w:txbxContent>
                    <w:p w:rsidR="00EB6C59" w:rsidRPr="006C37B8" w:rsidRDefault="00EB6C59" w:rsidP="003B16FD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6: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4F48D3" wp14:editId="46A9A669">
                <wp:simplePos x="0" y="0"/>
                <wp:positionH relativeFrom="margin">
                  <wp:posOffset>0</wp:posOffset>
                </wp:positionH>
                <wp:positionV relativeFrom="paragraph">
                  <wp:posOffset>2634615</wp:posOffset>
                </wp:positionV>
                <wp:extent cx="2360930" cy="1030605"/>
                <wp:effectExtent l="0" t="0" r="17145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59" w:rsidRPr="006C37B8" w:rsidRDefault="00EB6C59" w:rsidP="003B16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48D3" id="_x0000_s1028" type="#_x0000_t202" style="position:absolute;left:0;text-align:left;margin-left:0;margin-top:207.45pt;width:185.9pt;height:81.1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">
                <v:textbox>
                  <w:txbxContent>
                    <w:p w:rsidR="00EB6C59" w:rsidRPr="006C37B8" w:rsidRDefault="00EB6C59" w:rsidP="003B16FD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5: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61E93A" wp14:editId="483D432A">
                <wp:simplePos x="0" y="0"/>
                <wp:positionH relativeFrom="margin">
                  <wp:posOffset>5322570</wp:posOffset>
                </wp:positionH>
                <wp:positionV relativeFrom="paragraph">
                  <wp:posOffset>1383030</wp:posOffset>
                </wp:positionV>
                <wp:extent cx="2360930" cy="1024890"/>
                <wp:effectExtent l="0" t="0" r="1714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59" w:rsidRPr="006C37B8" w:rsidRDefault="00EB6C59" w:rsidP="003B16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E93A" id="_x0000_s1029" type="#_x0000_t202" style="position:absolute;left:0;text-align:left;margin-left:419.1pt;margin-top:108.9pt;width:185.9pt;height:80.7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WZ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">
                <v:textbox>
                  <w:txbxContent>
                    <w:p w:rsidR="00EB6C59" w:rsidRPr="006C37B8" w:rsidRDefault="00EB6C59" w:rsidP="003B16FD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4: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468E14" wp14:editId="3AC57DB7">
                <wp:simplePos x="0" y="0"/>
                <wp:positionH relativeFrom="margin">
                  <wp:posOffset>0</wp:posOffset>
                </wp:positionH>
                <wp:positionV relativeFrom="paragraph">
                  <wp:posOffset>1383030</wp:posOffset>
                </wp:positionV>
                <wp:extent cx="2360930" cy="1024890"/>
                <wp:effectExtent l="0" t="0" r="1714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59" w:rsidRPr="006C37B8" w:rsidRDefault="00EB6C59" w:rsidP="003B16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8E14" id="_x0000_s1030" type="#_x0000_t202" style="position:absolute;left:0;text-align:left;margin-left:0;margin-top:108.9pt;width:185.9pt;height:80.7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jx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">
                <v:textbox>
                  <w:txbxContent>
                    <w:p w:rsidR="00EB6C59" w:rsidRPr="006C37B8" w:rsidRDefault="00EB6C59" w:rsidP="003B16FD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3: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74B769" wp14:editId="29AD207F">
                <wp:simplePos x="0" y="0"/>
                <wp:positionH relativeFrom="margin">
                  <wp:posOffset>5322570</wp:posOffset>
                </wp:positionH>
                <wp:positionV relativeFrom="paragraph">
                  <wp:posOffset>122555</wp:posOffset>
                </wp:positionV>
                <wp:extent cx="2360930" cy="1028700"/>
                <wp:effectExtent l="0" t="0" r="1714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59" w:rsidRPr="006C37B8" w:rsidRDefault="00EB6C59" w:rsidP="003B16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B769" id="_x0000_s1031" type="#_x0000_t202" style="position:absolute;left:0;text-align:left;margin-left:419.1pt;margin-top:9.65pt;width:185.9pt;height:81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+YJwIAAEw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">
                <v:textbox>
                  <w:txbxContent>
                    <w:p w:rsidR="00EB6C59" w:rsidRPr="006C37B8" w:rsidRDefault="00EB6C59" w:rsidP="003B16FD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2: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C46A72" wp14:editId="17348E1A">
                <wp:simplePos x="0" y="0"/>
                <wp:positionH relativeFrom="margin">
                  <wp:posOffset>0</wp:posOffset>
                </wp:positionH>
                <wp:positionV relativeFrom="paragraph">
                  <wp:posOffset>122555</wp:posOffset>
                </wp:positionV>
                <wp:extent cx="2360930" cy="10287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59" w:rsidRPr="006C37B8" w:rsidRDefault="00EB6C59" w:rsidP="003B16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6A72" id="_x0000_s1032" type="#_x0000_t202" style="position:absolute;left:0;text-align:left;margin-left:0;margin-top:9.65pt;width:185.9pt;height:81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" strokecolor="windowText">
                <v:textbox>
                  <w:txbxContent>
                    <w:p w:rsidR="00EB6C59" w:rsidRPr="006C37B8" w:rsidRDefault="00EB6C59" w:rsidP="003B16FD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1: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3C4A7E" wp14:editId="6202B5D0">
                <wp:simplePos x="0" y="0"/>
                <wp:positionH relativeFrom="margin">
                  <wp:posOffset>5322570</wp:posOffset>
                </wp:positionH>
                <wp:positionV relativeFrom="paragraph">
                  <wp:posOffset>3999865</wp:posOffset>
                </wp:positionV>
                <wp:extent cx="2360930" cy="1035050"/>
                <wp:effectExtent l="0" t="0" r="1714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59" w:rsidRPr="006C37B8" w:rsidRDefault="00EB6C59" w:rsidP="003B16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8: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A7E" id="_x0000_s1033" type="#_x0000_t202" style="position:absolute;left:0;text-align:left;margin-left:419.1pt;margin-top:314.95pt;width:185.9pt;height:81.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gcJw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">
                <v:textbox>
                  <w:txbxContent>
                    <w:p w:rsidR="00EB6C59" w:rsidRPr="006C37B8" w:rsidRDefault="00EB6C59" w:rsidP="003B16FD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8: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05D7F0" wp14:editId="0439D0D5">
                <wp:simplePos x="0" y="0"/>
                <wp:positionH relativeFrom="margin">
                  <wp:posOffset>0</wp:posOffset>
                </wp:positionH>
                <wp:positionV relativeFrom="paragraph">
                  <wp:posOffset>4003040</wp:posOffset>
                </wp:positionV>
                <wp:extent cx="2360930" cy="1027430"/>
                <wp:effectExtent l="0" t="0" r="1714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59" w:rsidRPr="006C37B8" w:rsidRDefault="00EB6C59" w:rsidP="003B16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7: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D7F0" id="_x0000_s1034" type="#_x0000_t202" style="position:absolute;left:0;text-align:left;margin-left:0;margin-top:315.2pt;width:185.9pt;height:80.9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h1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">
                <v:textbox>
                  <w:txbxContent>
                    <w:p w:rsidR="00EB6C59" w:rsidRPr="006C37B8" w:rsidRDefault="00EB6C59" w:rsidP="003B16FD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7: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 CHALLENGES EVIDENCE</w:t>
      </w:r>
    </w:p>
    <w:sectPr w:rsidR="003B16FD" w:rsidRPr="003356E9" w:rsidSect="0065008E">
      <w:headerReference w:type="default" r:id="rId17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59" w:rsidRDefault="00EB6C59" w:rsidP="006A09C5">
      <w:pPr>
        <w:spacing w:after="0" w:line="240" w:lineRule="auto"/>
      </w:pPr>
      <w:r>
        <w:separator/>
      </w:r>
    </w:p>
  </w:endnote>
  <w:endnote w:type="continuationSeparator" w:id="0">
    <w:p w:rsidR="00EB6C59" w:rsidRDefault="00EB6C59" w:rsidP="006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59" w:rsidRDefault="00EB6C59" w:rsidP="006A09C5">
      <w:pPr>
        <w:spacing w:after="0" w:line="240" w:lineRule="auto"/>
      </w:pPr>
      <w:r>
        <w:separator/>
      </w:r>
    </w:p>
  </w:footnote>
  <w:footnote w:type="continuationSeparator" w:id="0">
    <w:p w:rsidR="00EB6C59" w:rsidRDefault="00EB6C59" w:rsidP="006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59" w:rsidRPr="00B27648" w:rsidRDefault="00EB6C59" w:rsidP="00805FF1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ST JOHN’S GREEN BOOK BINGO</w:t>
    </w:r>
  </w:p>
  <w:p w:rsidR="00EB6C59" w:rsidRPr="00B27648" w:rsidRDefault="00EB6C59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AP3 STARS CHALLENGE</w:t>
    </w:r>
  </w:p>
  <w:p w:rsidR="00EB6C59" w:rsidRPr="00B27648" w:rsidRDefault="00EB6C59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‘</w:t>
    </w:r>
    <w:r>
      <w:rPr>
        <w:rFonts w:ascii="Comic Sans MS" w:hAnsi="Comic Sans MS"/>
        <w:b/>
        <w:sz w:val="24"/>
        <w:szCs w:val="24"/>
        <w:u w:val="single"/>
      </w:rPr>
      <w:t>HOW DO I MAKE GOOD DECISIONS</w:t>
    </w:r>
    <w:r w:rsidRPr="00B27648">
      <w:rPr>
        <w:rFonts w:ascii="Comic Sans MS" w:hAnsi="Comic Sans MS"/>
        <w:b/>
        <w:sz w:val="24"/>
        <w:szCs w:val="24"/>
        <w:u w:val="single"/>
      </w:rPr>
      <w:t>?’</w:t>
    </w:r>
  </w:p>
  <w:p w:rsidR="00EB6C59" w:rsidRPr="00B27648" w:rsidRDefault="00EB6C59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DIGNITY, EQUALITY, SAFETY, ENTERPRISE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276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F92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2A62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2821"/>
    <w:multiLevelType w:val="hybridMultilevel"/>
    <w:tmpl w:val="00CA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3775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3302E"/>
    <w:multiLevelType w:val="hybridMultilevel"/>
    <w:tmpl w:val="76226E18"/>
    <w:lvl w:ilvl="0" w:tplc="4A04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47BF8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76ADD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E5423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14EA0"/>
    <w:multiLevelType w:val="hybridMultilevel"/>
    <w:tmpl w:val="6C881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D4069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535AF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D6778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64CD5"/>
    <w:multiLevelType w:val="hybridMultilevel"/>
    <w:tmpl w:val="50A064D0"/>
    <w:lvl w:ilvl="0" w:tplc="E33AC0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863DFA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6C9E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1754F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D42BE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13D02"/>
    <w:multiLevelType w:val="hybridMultilevel"/>
    <w:tmpl w:val="ECF05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12"/>
  </w:num>
  <w:num w:numId="13">
    <w:abstractNumId w:val="16"/>
  </w:num>
  <w:num w:numId="14">
    <w:abstractNumId w:val="8"/>
  </w:num>
  <w:num w:numId="15">
    <w:abstractNumId w:val="7"/>
  </w:num>
  <w:num w:numId="16">
    <w:abstractNumId w:val="4"/>
  </w:num>
  <w:num w:numId="17">
    <w:abstractNumId w:val="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3"/>
    <w:rsid w:val="00016653"/>
    <w:rsid w:val="000235C8"/>
    <w:rsid w:val="00042C61"/>
    <w:rsid w:val="00053155"/>
    <w:rsid w:val="00061E4E"/>
    <w:rsid w:val="00062901"/>
    <w:rsid w:val="000642B9"/>
    <w:rsid w:val="00065F92"/>
    <w:rsid w:val="00090CF8"/>
    <w:rsid w:val="000C6B19"/>
    <w:rsid w:val="000E36D9"/>
    <w:rsid w:val="000F6A68"/>
    <w:rsid w:val="0019721D"/>
    <w:rsid w:val="001A4425"/>
    <w:rsid w:val="001A6492"/>
    <w:rsid w:val="001B157D"/>
    <w:rsid w:val="001E12A9"/>
    <w:rsid w:val="00203E31"/>
    <w:rsid w:val="00216066"/>
    <w:rsid w:val="00223A17"/>
    <w:rsid w:val="00227562"/>
    <w:rsid w:val="00235A56"/>
    <w:rsid w:val="002618D6"/>
    <w:rsid w:val="0026431A"/>
    <w:rsid w:val="00275D9A"/>
    <w:rsid w:val="002926C0"/>
    <w:rsid w:val="002A242F"/>
    <w:rsid w:val="002E73BB"/>
    <w:rsid w:val="002F08FA"/>
    <w:rsid w:val="00322FD9"/>
    <w:rsid w:val="003356E9"/>
    <w:rsid w:val="003501BF"/>
    <w:rsid w:val="00372EDD"/>
    <w:rsid w:val="003A357D"/>
    <w:rsid w:val="003A66D7"/>
    <w:rsid w:val="003B16FD"/>
    <w:rsid w:val="003E4692"/>
    <w:rsid w:val="003F4CA5"/>
    <w:rsid w:val="00403611"/>
    <w:rsid w:val="00406C0E"/>
    <w:rsid w:val="00484DC1"/>
    <w:rsid w:val="004926EB"/>
    <w:rsid w:val="00497A3C"/>
    <w:rsid w:val="004B580A"/>
    <w:rsid w:val="004C29DF"/>
    <w:rsid w:val="00504F4B"/>
    <w:rsid w:val="005200C6"/>
    <w:rsid w:val="00523D2F"/>
    <w:rsid w:val="005340B9"/>
    <w:rsid w:val="00552B2B"/>
    <w:rsid w:val="00555EC2"/>
    <w:rsid w:val="00567B14"/>
    <w:rsid w:val="00574012"/>
    <w:rsid w:val="005919F8"/>
    <w:rsid w:val="005B3677"/>
    <w:rsid w:val="005B4F7E"/>
    <w:rsid w:val="005D2D9F"/>
    <w:rsid w:val="005F4041"/>
    <w:rsid w:val="005F45F2"/>
    <w:rsid w:val="0065008E"/>
    <w:rsid w:val="00661124"/>
    <w:rsid w:val="00670C0A"/>
    <w:rsid w:val="006833A7"/>
    <w:rsid w:val="0068430A"/>
    <w:rsid w:val="006A09C5"/>
    <w:rsid w:val="006A22DE"/>
    <w:rsid w:val="006C0599"/>
    <w:rsid w:val="006C3920"/>
    <w:rsid w:val="006E24D9"/>
    <w:rsid w:val="0070265C"/>
    <w:rsid w:val="00757064"/>
    <w:rsid w:val="00792812"/>
    <w:rsid w:val="00795D75"/>
    <w:rsid w:val="007E0AC6"/>
    <w:rsid w:val="007F3076"/>
    <w:rsid w:val="00805FF1"/>
    <w:rsid w:val="008149B7"/>
    <w:rsid w:val="00833705"/>
    <w:rsid w:val="00843328"/>
    <w:rsid w:val="008714D2"/>
    <w:rsid w:val="00875736"/>
    <w:rsid w:val="00883962"/>
    <w:rsid w:val="00891A6A"/>
    <w:rsid w:val="00895A8F"/>
    <w:rsid w:val="008C1C29"/>
    <w:rsid w:val="008E224D"/>
    <w:rsid w:val="00922D83"/>
    <w:rsid w:val="00965840"/>
    <w:rsid w:val="009A5EFC"/>
    <w:rsid w:val="009D0849"/>
    <w:rsid w:val="009D7473"/>
    <w:rsid w:val="009E6021"/>
    <w:rsid w:val="009F608E"/>
    <w:rsid w:val="00A06945"/>
    <w:rsid w:val="00A1757D"/>
    <w:rsid w:val="00A211A3"/>
    <w:rsid w:val="00A31D52"/>
    <w:rsid w:val="00A4365E"/>
    <w:rsid w:val="00A4474C"/>
    <w:rsid w:val="00A76D1B"/>
    <w:rsid w:val="00AA0703"/>
    <w:rsid w:val="00AA2376"/>
    <w:rsid w:val="00AF7C38"/>
    <w:rsid w:val="00B27648"/>
    <w:rsid w:val="00B41525"/>
    <w:rsid w:val="00B438E3"/>
    <w:rsid w:val="00B82C5C"/>
    <w:rsid w:val="00BA08EA"/>
    <w:rsid w:val="00BA3225"/>
    <w:rsid w:val="00BA353D"/>
    <w:rsid w:val="00BA4FB9"/>
    <w:rsid w:val="00BB0398"/>
    <w:rsid w:val="00BB5ABA"/>
    <w:rsid w:val="00BD5024"/>
    <w:rsid w:val="00C218CE"/>
    <w:rsid w:val="00C40F78"/>
    <w:rsid w:val="00C4279B"/>
    <w:rsid w:val="00C5271B"/>
    <w:rsid w:val="00C532CF"/>
    <w:rsid w:val="00C644D4"/>
    <w:rsid w:val="00C65987"/>
    <w:rsid w:val="00C71719"/>
    <w:rsid w:val="00CA27BC"/>
    <w:rsid w:val="00CB342E"/>
    <w:rsid w:val="00D13621"/>
    <w:rsid w:val="00D24FEE"/>
    <w:rsid w:val="00D85726"/>
    <w:rsid w:val="00D92CFE"/>
    <w:rsid w:val="00DA5E77"/>
    <w:rsid w:val="00DF1F89"/>
    <w:rsid w:val="00DF5E1D"/>
    <w:rsid w:val="00E03B2F"/>
    <w:rsid w:val="00E11B50"/>
    <w:rsid w:val="00E12F48"/>
    <w:rsid w:val="00E16BAF"/>
    <w:rsid w:val="00E2005E"/>
    <w:rsid w:val="00E25743"/>
    <w:rsid w:val="00E70FC8"/>
    <w:rsid w:val="00E92CF2"/>
    <w:rsid w:val="00EA1F56"/>
    <w:rsid w:val="00EB1B26"/>
    <w:rsid w:val="00EB66E2"/>
    <w:rsid w:val="00EB6C59"/>
    <w:rsid w:val="00EE7770"/>
    <w:rsid w:val="00EF3956"/>
    <w:rsid w:val="00F5677A"/>
    <w:rsid w:val="00F83560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EB73791"/>
  <w15:chartTrackingRefBased/>
  <w15:docId w15:val="{5F183C37-51CB-4893-BFA8-9BADAC3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C5"/>
  </w:style>
  <w:style w:type="paragraph" w:styleId="Footer">
    <w:name w:val="footer"/>
    <w:basedOn w:val="Normal"/>
    <w:link w:val="Foot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C5"/>
  </w:style>
  <w:style w:type="character" w:styleId="Hyperlink">
    <w:name w:val="Hyperlink"/>
    <w:basedOn w:val="DefaultParagraphFont"/>
    <w:uiPriority w:val="99"/>
    <w:unhideWhenUsed/>
    <w:rsid w:val="00264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61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64A15BE4</Template>
  <TotalTime>1</TotalTime>
  <Pages>2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2</cp:revision>
  <cp:lastPrinted>2022-11-23T09:32:00Z</cp:lastPrinted>
  <dcterms:created xsi:type="dcterms:W3CDTF">2023-03-31T08:30:00Z</dcterms:created>
  <dcterms:modified xsi:type="dcterms:W3CDTF">2023-03-31T08:30:00Z</dcterms:modified>
</cp:coreProperties>
</file>