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63" w:rsidRPr="00753C41" w:rsidRDefault="00CC1742" w:rsidP="00CC1742">
      <w:pPr>
        <w:jc w:val="center"/>
        <w:rPr>
          <w:b/>
          <w:i/>
          <w:sz w:val="44"/>
        </w:rPr>
      </w:pPr>
      <w:r w:rsidRPr="00753C41">
        <w:rPr>
          <w:b/>
          <w:i/>
          <w:sz w:val="44"/>
        </w:rPr>
        <w:t xml:space="preserve">My </w:t>
      </w:r>
      <w:r w:rsidR="00753C41" w:rsidRPr="00753C41">
        <w:rPr>
          <w:b/>
          <w:i/>
          <w:sz w:val="44"/>
        </w:rPr>
        <w:t>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1D0C6F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8774BB" w:rsidP="00F7318E">
      <w:pPr>
        <w:rPr>
          <w:sz w:val="44"/>
        </w:rPr>
      </w:pPr>
      <w:r w:rsidRPr="008774BB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58FA95D7" wp14:editId="20534FF2">
            <wp:simplePos x="0" y="0"/>
            <wp:positionH relativeFrom="margin">
              <wp:align>right</wp:align>
            </wp:positionH>
            <wp:positionV relativeFrom="paragraph">
              <wp:posOffset>4676775</wp:posOffset>
            </wp:positionV>
            <wp:extent cx="1552575" cy="1819910"/>
            <wp:effectExtent l="0" t="0" r="9525" b="8890"/>
            <wp:wrapSquare wrapText="bothSides"/>
            <wp:docPr id="20" name="Picture 20" descr="R:\Teaching Staff\Social Stories and Photos 2022 2023\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Teaching Staff\Social Stories and Photos 2022 2023\Am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F8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AA82390" wp14:editId="3F691BDC">
            <wp:simplePos x="0" y="0"/>
            <wp:positionH relativeFrom="margin">
              <wp:posOffset>3990340</wp:posOffset>
            </wp:positionH>
            <wp:positionV relativeFrom="paragraph">
              <wp:posOffset>7200265</wp:posOffset>
            </wp:positionV>
            <wp:extent cx="2044700" cy="1533525"/>
            <wp:effectExtent l="0" t="0" r="0" b="9525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3E5EAAE0" wp14:editId="50CE390D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126F9439" wp14:editId="5D9602C8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B426F8">
        <w:rPr>
          <w:sz w:val="44"/>
        </w:rPr>
        <w:t xml:space="preserve"> for year 2</w:t>
      </w:r>
      <w:r w:rsidR="00E8037C">
        <w:rPr>
          <w:sz w:val="44"/>
        </w:rPr>
        <w:t xml:space="preserve"> will be</w:t>
      </w:r>
      <w:r w:rsidR="00344DDE">
        <w:rPr>
          <w:sz w:val="44"/>
        </w:rPr>
        <w:t xml:space="preserve"> </w:t>
      </w:r>
      <w:r w:rsidR="0033643C">
        <w:rPr>
          <w:sz w:val="44"/>
        </w:rPr>
        <w:t>M</w:t>
      </w:r>
      <w:r>
        <w:rPr>
          <w:sz w:val="44"/>
        </w:rPr>
        <w:t>iss Amos</w:t>
      </w:r>
      <w:r w:rsidR="00344DDE">
        <w:rPr>
          <w:sz w:val="44"/>
        </w:rPr>
        <w:t xml:space="preserve">. </w:t>
      </w:r>
      <w:r w:rsidR="00551790">
        <w:rPr>
          <w:sz w:val="44"/>
        </w:rPr>
        <w:br/>
      </w:r>
      <w:r w:rsidR="00F22901">
        <w:rPr>
          <w:sz w:val="44"/>
        </w:rPr>
        <w:br/>
        <w:t>I will be in class Claudius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F22901">
        <w:rPr>
          <w:sz w:val="44"/>
        </w:rPr>
        <w:br/>
      </w:r>
      <w:bookmarkStart w:id="0" w:name="_GoBack"/>
      <w:bookmarkEnd w:id="0"/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D0C6F"/>
    <w:rsid w:val="00275F94"/>
    <w:rsid w:val="0033643C"/>
    <w:rsid w:val="00344DDE"/>
    <w:rsid w:val="004D0D18"/>
    <w:rsid w:val="00521F7D"/>
    <w:rsid w:val="00551790"/>
    <w:rsid w:val="005A6363"/>
    <w:rsid w:val="00683A41"/>
    <w:rsid w:val="0070375F"/>
    <w:rsid w:val="007244F1"/>
    <w:rsid w:val="00753C41"/>
    <w:rsid w:val="007F1974"/>
    <w:rsid w:val="008774BB"/>
    <w:rsid w:val="00895533"/>
    <w:rsid w:val="00B426F8"/>
    <w:rsid w:val="00B66302"/>
    <w:rsid w:val="00B70A97"/>
    <w:rsid w:val="00CC0F55"/>
    <w:rsid w:val="00CC1742"/>
    <w:rsid w:val="00DA063C"/>
    <w:rsid w:val="00DC38DC"/>
    <w:rsid w:val="00E13DD2"/>
    <w:rsid w:val="00E417E3"/>
    <w:rsid w:val="00E8037C"/>
    <w:rsid w:val="00EE3F96"/>
    <w:rsid w:val="00F22901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F8E6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1CA1D033</Template>
  <TotalTime>5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2023-06-21T10:18:00Z</dcterms:created>
  <dcterms:modified xsi:type="dcterms:W3CDTF">2023-06-30T10:10:00Z</dcterms:modified>
</cp:coreProperties>
</file>